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F5BE" w14:textId="19BBB3DF" w:rsidR="00702856" w:rsidRPr="00581FEA" w:rsidRDefault="1BC041BA" w:rsidP="1BC041BA">
      <w:pPr>
        <w:rPr>
          <w:b/>
          <w:bCs/>
          <w:sz w:val="28"/>
          <w:szCs w:val="28"/>
        </w:rPr>
      </w:pPr>
      <w:r w:rsidRPr="1BC041BA">
        <w:rPr>
          <w:b/>
          <w:bCs/>
          <w:sz w:val="28"/>
          <w:szCs w:val="28"/>
        </w:rPr>
        <w:t>Dagsorden</w:t>
      </w:r>
    </w:p>
    <w:p w14:paraId="7EFE28DB" w14:textId="4D6DDBF2" w:rsidR="00702856" w:rsidRPr="00581FEA" w:rsidRDefault="1BC041BA" w:rsidP="1BC041BA">
      <w:pPr>
        <w:rPr>
          <w:b/>
          <w:bCs/>
          <w:sz w:val="28"/>
          <w:szCs w:val="28"/>
        </w:rPr>
      </w:pPr>
      <w:r w:rsidRPr="1BC041BA">
        <w:rPr>
          <w:b/>
          <w:bCs/>
          <w:sz w:val="28"/>
          <w:szCs w:val="28"/>
        </w:rPr>
        <w:t xml:space="preserve">Beboerrådsmøde den </w:t>
      </w:r>
      <w:r w:rsidR="001463FD">
        <w:rPr>
          <w:b/>
          <w:bCs/>
          <w:sz w:val="28"/>
          <w:szCs w:val="28"/>
        </w:rPr>
        <w:t>30</w:t>
      </w:r>
      <w:r w:rsidRPr="1BC041BA">
        <w:rPr>
          <w:b/>
          <w:bCs/>
          <w:sz w:val="28"/>
          <w:szCs w:val="28"/>
        </w:rPr>
        <w:t xml:space="preserve">. </w:t>
      </w:r>
      <w:r w:rsidR="001463FD">
        <w:rPr>
          <w:b/>
          <w:bCs/>
          <w:sz w:val="28"/>
          <w:szCs w:val="28"/>
        </w:rPr>
        <w:t>januar</w:t>
      </w:r>
      <w:r w:rsidRPr="1BC041BA">
        <w:rPr>
          <w:b/>
          <w:bCs/>
          <w:sz w:val="28"/>
          <w:szCs w:val="28"/>
        </w:rPr>
        <w:t xml:space="preserve"> 20</w:t>
      </w:r>
      <w:r w:rsidR="001463FD">
        <w:rPr>
          <w:b/>
          <w:bCs/>
          <w:sz w:val="28"/>
          <w:szCs w:val="28"/>
        </w:rPr>
        <w:t>19</w:t>
      </w:r>
    </w:p>
    <w:p w14:paraId="24481B27" w14:textId="26B890B4" w:rsidR="598C15E4" w:rsidRDefault="1BC041BA" w:rsidP="598C15E4">
      <w:r w:rsidRPr="1BC041BA">
        <w:rPr>
          <w:b/>
          <w:bCs/>
        </w:rPr>
        <w:t xml:space="preserve">Dirigent: </w:t>
      </w:r>
      <w:r w:rsidR="001463FD">
        <w:rPr>
          <w:b/>
          <w:bCs/>
        </w:rPr>
        <w:t>Sabine</w:t>
      </w:r>
      <w:r w:rsidR="00317988">
        <w:br/>
      </w:r>
      <w:r w:rsidRPr="1BC041BA">
        <w:rPr>
          <w:b/>
          <w:bCs/>
        </w:rPr>
        <w:t xml:space="preserve">Referent: </w:t>
      </w:r>
      <w:r w:rsidR="001463FD">
        <w:rPr>
          <w:b/>
          <w:bCs/>
        </w:rPr>
        <w:t>(Lasse)</w:t>
      </w:r>
    </w:p>
    <w:p w14:paraId="43D27D0D" w14:textId="1C01B279" w:rsidR="598C15E4" w:rsidRDefault="1BC041BA" w:rsidP="598C15E4">
      <w:r w:rsidRPr="1BC041BA">
        <w:rPr>
          <w:b/>
          <w:bCs/>
        </w:rPr>
        <w:t xml:space="preserve">Fremmødte: </w:t>
      </w:r>
    </w:p>
    <w:p w14:paraId="65747A2B" w14:textId="632BFE36" w:rsidR="1BC041BA" w:rsidRDefault="1BC041BA" w:rsidP="1BC041BA">
      <w:pPr>
        <w:rPr>
          <w:b/>
          <w:bCs/>
        </w:rPr>
      </w:pPr>
      <w:r w:rsidRPr="1BC041BA">
        <w:rPr>
          <w:b/>
          <w:bCs/>
        </w:rPr>
        <w:t xml:space="preserve">Gæster: </w:t>
      </w:r>
    </w:p>
    <w:p w14:paraId="53E0CB09" w14:textId="5575533E" w:rsidR="00D26680" w:rsidRDefault="00D26680" w:rsidP="006B25D2">
      <w:r>
        <w:rPr>
          <w:b/>
        </w:rPr>
        <w:t xml:space="preserve">Månedens regnskab: </w:t>
      </w:r>
      <w:r w:rsidR="00E427D9">
        <w:rPr>
          <w:b/>
        </w:rPr>
        <w:t xml:space="preserve"> XX kr.</w:t>
      </w:r>
      <w:r>
        <w:t xml:space="preserve"> </w:t>
      </w:r>
    </w:p>
    <w:p w14:paraId="1107601F" w14:textId="77777777" w:rsidR="00317988" w:rsidRPr="000C7972" w:rsidRDefault="00317988" w:rsidP="006B25D2"/>
    <w:tbl>
      <w:tblPr>
        <w:tblStyle w:val="GridTable4-Accent1"/>
        <w:tblW w:w="10343" w:type="dxa"/>
        <w:tblLook w:val="04A0" w:firstRow="1" w:lastRow="0" w:firstColumn="1" w:lastColumn="0" w:noHBand="0" w:noVBand="1"/>
      </w:tblPr>
      <w:tblGrid>
        <w:gridCol w:w="2122"/>
        <w:gridCol w:w="3402"/>
        <w:gridCol w:w="3118"/>
        <w:gridCol w:w="1701"/>
      </w:tblGrid>
      <w:tr w:rsidR="00B63238" w14:paraId="3F18B0C2" w14:textId="77777777" w:rsidTr="00B63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8A29074" w14:textId="77777777" w:rsidR="00B63238" w:rsidRPr="00C85F6C" w:rsidRDefault="00B63238">
            <w:pPr>
              <w:rPr>
                <w:b w:val="0"/>
                <w:sz w:val="32"/>
              </w:rPr>
            </w:pPr>
            <w:r w:rsidRPr="158A19EF">
              <w:rPr>
                <w:sz w:val="32"/>
                <w:szCs w:val="32"/>
              </w:rPr>
              <w:t>Emne</w:t>
            </w:r>
          </w:p>
        </w:tc>
        <w:tc>
          <w:tcPr>
            <w:tcW w:w="3402" w:type="dxa"/>
          </w:tcPr>
          <w:p w14:paraId="098B7E38" w14:textId="67D34828" w:rsidR="00B63238" w:rsidRPr="00C85F6C" w:rsidRDefault="00B63238" w:rsidP="1BC04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1BC041BA">
              <w:rPr>
                <w:sz w:val="32"/>
                <w:szCs w:val="32"/>
              </w:rPr>
              <w:t>Drøftelse</w:t>
            </w:r>
          </w:p>
        </w:tc>
        <w:tc>
          <w:tcPr>
            <w:tcW w:w="3118" w:type="dxa"/>
          </w:tcPr>
          <w:p w14:paraId="2B0B6C9C" w14:textId="77777777" w:rsidR="00B63238" w:rsidRPr="00C85F6C" w:rsidRDefault="00B63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158A19EF">
              <w:rPr>
                <w:sz w:val="32"/>
                <w:szCs w:val="32"/>
              </w:rPr>
              <w:t>Aktion point</w:t>
            </w:r>
          </w:p>
        </w:tc>
        <w:tc>
          <w:tcPr>
            <w:tcW w:w="1701" w:type="dxa"/>
          </w:tcPr>
          <w:p w14:paraId="362B9D71" w14:textId="77777777" w:rsidR="00B63238" w:rsidRPr="00C85F6C" w:rsidRDefault="00B63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bookmarkStart w:id="0" w:name="_GoBack"/>
            <w:bookmarkEnd w:id="0"/>
            <w:r w:rsidRPr="158A19EF">
              <w:rPr>
                <w:sz w:val="32"/>
                <w:szCs w:val="32"/>
              </w:rPr>
              <w:t>Frist</w:t>
            </w:r>
          </w:p>
        </w:tc>
      </w:tr>
      <w:tr w:rsidR="00B63238" w14:paraId="2989E9A5" w14:textId="77777777" w:rsidTr="00B6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BCF0A7" w14:textId="77777777" w:rsidR="00B63238" w:rsidRDefault="00B63238">
            <w:r w:rsidRPr="158A19EF">
              <w:rPr>
                <w:u w:val="single"/>
              </w:rPr>
              <w:t>Opfølgning</w:t>
            </w:r>
          </w:p>
        </w:tc>
        <w:tc>
          <w:tcPr>
            <w:tcW w:w="3402" w:type="dxa"/>
          </w:tcPr>
          <w:p w14:paraId="1F2CD32D" w14:textId="77777777" w:rsidR="00B63238" w:rsidRDefault="00B63238" w:rsidP="00054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8" w:type="dxa"/>
          </w:tcPr>
          <w:p w14:paraId="7AB19D28" w14:textId="77777777" w:rsidR="00B63238" w:rsidRDefault="00B63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FAE07C6" w14:textId="77777777" w:rsidR="00B63238" w:rsidRDefault="00B63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238" w14:paraId="5D5BDA40" w14:textId="77777777" w:rsidTr="00B63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284A9D" w14:textId="13F80230" w:rsidR="00B63238" w:rsidRPr="008B55E4" w:rsidRDefault="00B63238">
            <w:r>
              <w:t>Nytårsfest</w:t>
            </w:r>
          </w:p>
        </w:tc>
        <w:tc>
          <w:tcPr>
            <w:tcW w:w="3402" w:type="dxa"/>
          </w:tcPr>
          <w:p w14:paraId="27C35AA1" w14:textId="45717E55" w:rsidR="00B63238" w:rsidRPr="008B55E4" w:rsidRDefault="00B63238" w:rsidP="00054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 xml:space="preserve">Blev aflyst pga. lav deltagelse – hvad kan vi gøre bedre til næste år? </w:t>
            </w:r>
          </w:p>
        </w:tc>
        <w:tc>
          <w:tcPr>
            <w:tcW w:w="3118" w:type="dxa"/>
          </w:tcPr>
          <w:p w14:paraId="0C78940E" w14:textId="2C78B000" w:rsidR="00B63238" w:rsidRDefault="00B63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8D48E18" w14:textId="77777777" w:rsidR="00B63238" w:rsidRDefault="00B63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238" w14:paraId="0985BC68" w14:textId="77777777" w:rsidTr="00B6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C124EB" w14:textId="60F76D07" w:rsidR="00B63238" w:rsidRPr="00965BF9" w:rsidRDefault="00B63238">
            <w:r>
              <w:t>Lukning af intranet</w:t>
            </w:r>
          </w:p>
        </w:tc>
        <w:tc>
          <w:tcPr>
            <w:tcW w:w="3402" w:type="dxa"/>
          </w:tcPr>
          <w:p w14:paraId="77D67741" w14:textId="7BE2BF7E" w:rsidR="00B63238" w:rsidRDefault="00B63238" w:rsidP="00054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Indhold fra intranet er blevet rykket til nork.dk, men trænger til opdatering!</w:t>
            </w:r>
          </w:p>
          <w:p w14:paraId="05A1DF5F" w14:textId="77777777" w:rsidR="00B63238" w:rsidRDefault="00B63238" w:rsidP="00054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7BB221C3" w14:textId="5F7F7792" w:rsidR="00B63238" w:rsidRPr="00965BF9" w:rsidRDefault="00B63238" w:rsidP="00054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Ny guide til upload af dagsorden og referat på vej</w:t>
            </w:r>
          </w:p>
        </w:tc>
        <w:tc>
          <w:tcPr>
            <w:tcW w:w="3118" w:type="dxa"/>
          </w:tcPr>
          <w:p w14:paraId="7BC6203C" w14:textId="77777777" w:rsidR="00B63238" w:rsidRDefault="00B63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ACF9B4C" w14:textId="15E05677" w:rsidR="00B63238" w:rsidRDefault="00B63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238" w14:paraId="7A3E5F9E" w14:textId="77777777" w:rsidTr="00B63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07FC5C" w14:textId="3A589A65" w:rsidR="00B63238" w:rsidRDefault="00B63238" w:rsidP="00B006BD">
            <w:r>
              <w:t>Udlejningschips</w:t>
            </w:r>
          </w:p>
        </w:tc>
        <w:tc>
          <w:tcPr>
            <w:tcW w:w="3402" w:type="dxa"/>
          </w:tcPr>
          <w:p w14:paraId="4A5E6539" w14:textId="1B05FF22" w:rsidR="00B63238" w:rsidRPr="00052860" w:rsidRDefault="00B63238" w:rsidP="598C15E4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Specifikke chips til udlejning så man ikke kan benytte fælleshuse uden aftale med udlejer </w:t>
            </w:r>
          </w:p>
        </w:tc>
        <w:tc>
          <w:tcPr>
            <w:tcW w:w="3118" w:type="dxa"/>
          </w:tcPr>
          <w:p w14:paraId="04F44E01" w14:textId="6ACFA7F5" w:rsidR="00B63238" w:rsidRDefault="00B63238" w:rsidP="00E427D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01" w:type="dxa"/>
          </w:tcPr>
          <w:p w14:paraId="26ED2826" w14:textId="2D58DBFA" w:rsidR="00B63238" w:rsidRDefault="00B63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B63238" w14:paraId="1AAB78E7" w14:textId="77777777" w:rsidTr="00B6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4D921D" w14:textId="3093ED25" w:rsidR="00B63238" w:rsidRDefault="00B63238" w:rsidP="00B006BD">
            <w:r>
              <w:t>Adgangskontrol</w:t>
            </w:r>
          </w:p>
        </w:tc>
        <w:tc>
          <w:tcPr>
            <w:tcW w:w="3402" w:type="dxa"/>
          </w:tcPr>
          <w:p w14:paraId="38EB2599" w14:textId="08AC3811" w:rsidR="00B63238" w:rsidRDefault="00B63238" w:rsidP="598C15E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Overlap i adgang til forskellige lokaler</w:t>
            </w:r>
          </w:p>
        </w:tc>
        <w:tc>
          <w:tcPr>
            <w:tcW w:w="3118" w:type="dxa"/>
          </w:tcPr>
          <w:p w14:paraId="300E27DD" w14:textId="12B81191" w:rsidR="00B63238" w:rsidRDefault="00B63238" w:rsidP="00E427D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Ansvarlig tager kontakt til Flemming og gennemgår adgangskontrol</w:t>
            </w:r>
          </w:p>
        </w:tc>
        <w:tc>
          <w:tcPr>
            <w:tcW w:w="1701" w:type="dxa"/>
          </w:tcPr>
          <w:p w14:paraId="2A1C157D" w14:textId="77777777" w:rsidR="00B63238" w:rsidRDefault="00B63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238" w14:paraId="27A7938B" w14:textId="77777777" w:rsidTr="00B63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D7E140" w14:textId="4EC7E0B2" w:rsidR="00B63238" w:rsidRDefault="00B63238" w:rsidP="00B006BD">
            <w:r>
              <w:lastRenderedPageBreak/>
              <w:t>Beboerrådsroller</w:t>
            </w:r>
          </w:p>
        </w:tc>
        <w:tc>
          <w:tcPr>
            <w:tcW w:w="3402" w:type="dxa"/>
          </w:tcPr>
          <w:p w14:paraId="1D032240" w14:textId="6A79C842" w:rsidR="00B63238" w:rsidRPr="00B542FD" w:rsidRDefault="00B63238" w:rsidP="00317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Forslag til ændringer af vores definition af </w:t>
            </w:r>
            <w:proofErr w:type="spellStart"/>
            <w:r>
              <w:rPr>
                <w:rFonts w:ascii="Calibri" w:eastAsia="Calibri" w:hAnsi="Calibri" w:cs="Calibri"/>
              </w:rPr>
              <w:t>bb</w:t>
            </w:r>
            <w:proofErr w:type="spellEnd"/>
            <w:r>
              <w:rPr>
                <w:rFonts w:ascii="Calibri" w:eastAsia="Calibri" w:hAnsi="Calibri" w:cs="Calibri"/>
              </w:rPr>
              <w:t xml:space="preserve">-roller </w:t>
            </w:r>
          </w:p>
        </w:tc>
        <w:tc>
          <w:tcPr>
            <w:tcW w:w="3118" w:type="dxa"/>
          </w:tcPr>
          <w:p w14:paraId="288BD495" w14:textId="77777777" w:rsidR="00B63238" w:rsidRDefault="00B63238" w:rsidP="00A114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3FC8B2" w14:textId="3DC47C1F" w:rsidR="00B63238" w:rsidRDefault="00B63238" w:rsidP="00A114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3E78AFA" w14:textId="4FC4104E" w:rsidR="00B63238" w:rsidRDefault="00B63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238" w14:paraId="48263DEF" w14:textId="77777777" w:rsidTr="00B6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1EF7BC" w14:textId="4504732B" w:rsidR="00B63238" w:rsidRDefault="00B63238" w:rsidP="00C85F6C"/>
        </w:tc>
        <w:tc>
          <w:tcPr>
            <w:tcW w:w="3402" w:type="dxa"/>
          </w:tcPr>
          <w:p w14:paraId="2CEA8830" w14:textId="182D239A" w:rsidR="00B63238" w:rsidRPr="00D26680" w:rsidRDefault="00B63238" w:rsidP="00B54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2216FB39" w14:textId="2A1B71E6" w:rsidR="00B63238" w:rsidRDefault="00B63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6D697F" w14:textId="55EBBD25" w:rsidR="00B63238" w:rsidRDefault="00B63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238" w14:paraId="02B0607D" w14:textId="77777777" w:rsidTr="00B63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E489FF" w14:textId="77777777" w:rsidR="00B63238" w:rsidRPr="002B2CE3" w:rsidRDefault="00B63238">
            <w:pPr>
              <w:rPr>
                <w:b w:val="0"/>
                <w:u w:val="single"/>
              </w:rPr>
            </w:pPr>
            <w:r w:rsidRPr="158A19EF">
              <w:rPr>
                <w:u w:val="single"/>
              </w:rPr>
              <w:t>Nyt</w:t>
            </w:r>
          </w:p>
        </w:tc>
        <w:tc>
          <w:tcPr>
            <w:tcW w:w="3402" w:type="dxa"/>
          </w:tcPr>
          <w:p w14:paraId="09F10123" w14:textId="77777777" w:rsidR="00B63238" w:rsidRPr="002B2CE3" w:rsidRDefault="00B63238" w:rsidP="00054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</w:tc>
        <w:tc>
          <w:tcPr>
            <w:tcW w:w="3118" w:type="dxa"/>
          </w:tcPr>
          <w:p w14:paraId="45486C85" w14:textId="77777777" w:rsidR="00B63238" w:rsidRDefault="00B63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4C7680F" w14:textId="77777777" w:rsidR="00B63238" w:rsidRDefault="00B63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238" w14:paraId="5F53D95F" w14:textId="77777777" w:rsidTr="00B6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FFE0B4" w14:textId="6CA949DC" w:rsidR="00B63238" w:rsidRPr="0054723D" w:rsidRDefault="00B63238">
            <w:r>
              <w:t>Udlejning af 276 fra søndag til mandag</w:t>
            </w:r>
          </w:p>
        </w:tc>
        <w:tc>
          <w:tcPr>
            <w:tcW w:w="3402" w:type="dxa"/>
          </w:tcPr>
          <w:p w14:paraId="575C2392" w14:textId="44E74A32" w:rsidR="00B63238" w:rsidRPr="0054723D" w:rsidRDefault="00B63238" w:rsidP="00054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Udlejer er blevet informeret af beboer om problemer med Flemming </w:t>
            </w:r>
            <w:proofErr w:type="spellStart"/>
            <w:r>
              <w:rPr>
                <w:bCs/>
              </w:rPr>
              <w:t>ifb</w:t>
            </w:r>
            <w:proofErr w:type="spellEnd"/>
            <w:r>
              <w:rPr>
                <w:bCs/>
              </w:rPr>
              <w:t>. rengøring ved udlejning fra søndag til mandag</w:t>
            </w:r>
          </w:p>
        </w:tc>
        <w:tc>
          <w:tcPr>
            <w:tcW w:w="3118" w:type="dxa"/>
          </w:tcPr>
          <w:p w14:paraId="04CD6B23" w14:textId="77777777" w:rsidR="00B63238" w:rsidRDefault="00B63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793E20C" w14:textId="77777777" w:rsidR="00B63238" w:rsidRDefault="00B63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238" w14:paraId="4B998608" w14:textId="77777777" w:rsidTr="00B63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6064C2" w14:textId="0B25A848" w:rsidR="00B63238" w:rsidRDefault="00B63238">
            <w:r>
              <w:t>Booking af fælleshuse i weekenden</w:t>
            </w:r>
          </w:p>
        </w:tc>
        <w:tc>
          <w:tcPr>
            <w:tcW w:w="3402" w:type="dxa"/>
          </w:tcPr>
          <w:p w14:paraId="56064C74" w14:textId="2CC20FD8" w:rsidR="00B63238" w:rsidRDefault="00B63238" w:rsidP="00054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En beboer har udtrykt ønske om at kunne booke fælleshuse i weekender hvor de ikke udlejes til fx at spille pool</w:t>
            </w:r>
          </w:p>
        </w:tc>
        <w:tc>
          <w:tcPr>
            <w:tcW w:w="3118" w:type="dxa"/>
          </w:tcPr>
          <w:p w14:paraId="4AAFE026" w14:textId="77777777" w:rsidR="00B63238" w:rsidRDefault="00B63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836DBC2" w14:textId="77777777" w:rsidR="00B63238" w:rsidRDefault="00B63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238" w14:paraId="6C7174F7" w14:textId="77777777" w:rsidTr="00B6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D43ED9" w14:textId="2CFE6805" w:rsidR="00B63238" w:rsidRDefault="00B63238" w:rsidP="00834513"/>
        </w:tc>
        <w:tc>
          <w:tcPr>
            <w:tcW w:w="3402" w:type="dxa"/>
          </w:tcPr>
          <w:p w14:paraId="077BDF81" w14:textId="77777777" w:rsidR="00B63238" w:rsidRPr="005F6DD4" w:rsidRDefault="00B63238" w:rsidP="008B5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63A1515" w14:textId="304A6DA3" w:rsidR="00B63238" w:rsidRDefault="00B63238" w:rsidP="005F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478976" w14:textId="325CD99C" w:rsidR="00B63238" w:rsidRDefault="00B63238" w:rsidP="00834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238" w14:paraId="434D898C" w14:textId="77777777" w:rsidTr="00B63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68B2FC" w14:textId="74910747" w:rsidR="00B63238" w:rsidRPr="158A19EF" w:rsidRDefault="00B63238" w:rsidP="00965BF9">
            <w:pPr>
              <w:rPr>
                <w:rFonts w:ascii="Calibri" w:eastAsia="Calibri" w:hAnsi="Calibri" w:cs="Calibri"/>
                <w:u w:val="single"/>
              </w:rPr>
            </w:pPr>
            <w:r w:rsidRPr="0A923489">
              <w:rPr>
                <w:rFonts w:ascii="Calibri" w:eastAsia="Calibri" w:hAnsi="Calibri" w:cs="Calibri"/>
                <w:u w:val="single"/>
              </w:rPr>
              <w:t>Evt.</w:t>
            </w:r>
          </w:p>
        </w:tc>
        <w:tc>
          <w:tcPr>
            <w:tcW w:w="3402" w:type="dxa"/>
          </w:tcPr>
          <w:p w14:paraId="23A747C3" w14:textId="77777777" w:rsidR="00B63238" w:rsidRPr="0030682D" w:rsidRDefault="00B63238" w:rsidP="0096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</w:tc>
        <w:tc>
          <w:tcPr>
            <w:tcW w:w="3118" w:type="dxa"/>
          </w:tcPr>
          <w:p w14:paraId="6378D1FD" w14:textId="77777777" w:rsidR="00B63238" w:rsidRDefault="00B63238" w:rsidP="0096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D1CC20F" w14:textId="77777777" w:rsidR="00B63238" w:rsidRDefault="00B63238" w:rsidP="0096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238" w14:paraId="3EAF32CA" w14:textId="77777777" w:rsidTr="00B6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F635EE" w14:textId="77777777" w:rsidR="00B63238" w:rsidRPr="0A923489" w:rsidRDefault="00B63238" w:rsidP="00965BF9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402" w:type="dxa"/>
          </w:tcPr>
          <w:p w14:paraId="357FCCF2" w14:textId="77777777" w:rsidR="00B63238" w:rsidRPr="0030682D" w:rsidRDefault="00B63238" w:rsidP="0096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</w:tc>
        <w:tc>
          <w:tcPr>
            <w:tcW w:w="3118" w:type="dxa"/>
          </w:tcPr>
          <w:p w14:paraId="02E61F75" w14:textId="77777777" w:rsidR="00B63238" w:rsidRDefault="00B63238" w:rsidP="0096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51802E" w14:textId="77777777" w:rsidR="00B63238" w:rsidRDefault="00B63238" w:rsidP="0096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238" w14:paraId="58113C91" w14:textId="77777777" w:rsidTr="00B63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84A7CB" w14:textId="77777777" w:rsidR="00B63238" w:rsidRPr="0030682D" w:rsidRDefault="00B63238" w:rsidP="00965BF9">
            <w:pPr>
              <w:rPr>
                <w:b w:val="0"/>
                <w:u w:val="single"/>
              </w:rPr>
            </w:pPr>
            <w:r w:rsidRPr="158A19EF">
              <w:rPr>
                <w:u w:val="single"/>
              </w:rPr>
              <w:t>Næste møde</w:t>
            </w:r>
          </w:p>
        </w:tc>
        <w:tc>
          <w:tcPr>
            <w:tcW w:w="3402" w:type="dxa"/>
          </w:tcPr>
          <w:p w14:paraId="02B998C2" w14:textId="696721F3" w:rsidR="00B63238" w:rsidRPr="00EC23D1" w:rsidRDefault="00B63238" w:rsidP="0096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18" w:type="dxa"/>
          </w:tcPr>
          <w:p w14:paraId="50926BC2" w14:textId="348E62E9" w:rsidR="00B63238" w:rsidRDefault="00B63238" w:rsidP="0096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9883077" w14:textId="77777777" w:rsidR="00B63238" w:rsidRDefault="00B63238" w:rsidP="0096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238" w14:paraId="5B9BBD3F" w14:textId="77777777" w:rsidTr="00B6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A9A8D1" w14:textId="09C32B59" w:rsidR="00B63238" w:rsidRPr="00B94FCC" w:rsidRDefault="00B63238" w:rsidP="00965BF9"/>
        </w:tc>
        <w:tc>
          <w:tcPr>
            <w:tcW w:w="3402" w:type="dxa"/>
          </w:tcPr>
          <w:p w14:paraId="27BE1293" w14:textId="77777777" w:rsidR="00B63238" w:rsidRPr="00EC23D1" w:rsidRDefault="00B63238" w:rsidP="0096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18" w:type="dxa"/>
          </w:tcPr>
          <w:p w14:paraId="41DB512B" w14:textId="77777777" w:rsidR="00B63238" w:rsidRDefault="00B63238" w:rsidP="0096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5C5A834" w14:textId="77777777" w:rsidR="00B63238" w:rsidRDefault="00B63238" w:rsidP="0096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B4DDB5" w14:textId="77777777" w:rsidR="009D6771" w:rsidRDefault="009D6771">
      <w:pPr>
        <w:rPr>
          <w:b/>
          <w:bCs/>
          <w:u w:val="single"/>
        </w:rPr>
      </w:pPr>
    </w:p>
    <w:p w14:paraId="213EB042" w14:textId="77777777" w:rsidR="0030682D" w:rsidRPr="008D765D" w:rsidRDefault="0030682D"/>
    <w:sectPr w:rsidR="0030682D" w:rsidRPr="008D765D" w:rsidSect="006F0DE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62F"/>
    <w:multiLevelType w:val="hybridMultilevel"/>
    <w:tmpl w:val="2910D110"/>
    <w:lvl w:ilvl="0" w:tplc="5262E4E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61A8"/>
    <w:multiLevelType w:val="hybridMultilevel"/>
    <w:tmpl w:val="16F03630"/>
    <w:lvl w:ilvl="0" w:tplc="EB76B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5FC"/>
    <w:multiLevelType w:val="hybridMultilevel"/>
    <w:tmpl w:val="1AF0E4B0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611"/>
    <w:multiLevelType w:val="hybridMultilevel"/>
    <w:tmpl w:val="B3985E54"/>
    <w:lvl w:ilvl="0" w:tplc="264A3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02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04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4F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AB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88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65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8D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C5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138A"/>
    <w:multiLevelType w:val="hybridMultilevel"/>
    <w:tmpl w:val="0CE64794"/>
    <w:lvl w:ilvl="0" w:tplc="B8702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325D"/>
    <w:multiLevelType w:val="hybridMultilevel"/>
    <w:tmpl w:val="BE2C41EC"/>
    <w:lvl w:ilvl="0" w:tplc="7F986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0E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4B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C6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4B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6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64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CE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27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3F38"/>
    <w:multiLevelType w:val="hybridMultilevel"/>
    <w:tmpl w:val="0BA401FE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05084"/>
    <w:multiLevelType w:val="hybridMultilevel"/>
    <w:tmpl w:val="58E23D72"/>
    <w:lvl w:ilvl="0" w:tplc="D21AAD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988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08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26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CA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6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3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23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87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E0"/>
    <w:rsid w:val="0000201C"/>
    <w:rsid w:val="000124F9"/>
    <w:rsid w:val="00015C17"/>
    <w:rsid w:val="000174E7"/>
    <w:rsid w:val="00020B2E"/>
    <w:rsid w:val="00031833"/>
    <w:rsid w:val="0003316A"/>
    <w:rsid w:val="00033ACB"/>
    <w:rsid w:val="000474A3"/>
    <w:rsid w:val="0005140F"/>
    <w:rsid w:val="00052860"/>
    <w:rsid w:val="000544E0"/>
    <w:rsid w:val="00064CE5"/>
    <w:rsid w:val="00070356"/>
    <w:rsid w:val="0007447A"/>
    <w:rsid w:val="00076BF8"/>
    <w:rsid w:val="000A0961"/>
    <w:rsid w:val="000A4CAE"/>
    <w:rsid w:val="000C6506"/>
    <w:rsid w:val="000D07D3"/>
    <w:rsid w:val="000F1DCB"/>
    <w:rsid w:val="000F1E71"/>
    <w:rsid w:val="000F6F1F"/>
    <w:rsid w:val="00100D7A"/>
    <w:rsid w:val="0010376D"/>
    <w:rsid w:val="001174A0"/>
    <w:rsid w:val="001303A1"/>
    <w:rsid w:val="00130DED"/>
    <w:rsid w:val="001410E7"/>
    <w:rsid w:val="001463FD"/>
    <w:rsid w:val="001479EA"/>
    <w:rsid w:val="00160934"/>
    <w:rsid w:val="00164F81"/>
    <w:rsid w:val="001B2CA3"/>
    <w:rsid w:val="001C0A67"/>
    <w:rsid w:val="001D4063"/>
    <w:rsid w:val="001E5BA0"/>
    <w:rsid w:val="001E647B"/>
    <w:rsid w:val="00205086"/>
    <w:rsid w:val="002247CC"/>
    <w:rsid w:val="00227598"/>
    <w:rsid w:val="00232760"/>
    <w:rsid w:val="0023522D"/>
    <w:rsid w:val="00240CF8"/>
    <w:rsid w:val="00243F23"/>
    <w:rsid w:val="002443D2"/>
    <w:rsid w:val="002468A8"/>
    <w:rsid w:val="00256303"/>
    <w:rsid w:val="0026207F"/>
    <w:rsid w:val="002807FC"/>
    <w:rsid w:val="00296A0F"/>
    <w:rsid w:val="002A6509"/>
    <w:rsid w:val="002B0218"/>
    <w:rsid w:val="002B2CE3"/>
    <w:rsid w:val="002C30AF"/>
    <w:rsid w:val="002C6F28"/>
    <w:rsid w:val="002D519C"/>
    <w:rsid w:val="002D62D0"/>
    <w:rsid w:val="002E2876"/>
    <w:rsid w:val="002E2A85"/>
    <w:rsid w:val="002E4E74"/>
    <w:rsid w:val="002E4FE0"/>
    <w:rsid w:val="00300064"/>
    <w:rsid w:val="00301D97"/>
    <w:rsid w:val="0030330B"/>
    <w:rsid w:val="003055EF"/>
    <w:rsid w:val="0030682D"/>
    <w:rsid w:val="00315732"/>
    <w:rsid w:val="00316CA4"/>
    <w:rsid w:val="00317988"/>
    <w:rsid w:val="00322471"/>
    <w:rsid w:val="003313F8"/>
    <w:rsid w:val="00346353"/>
    <w:rsid w:val="00354DCB"/>
    <w:rsid w:val="00363CF6"/>
    <w:rsid w:val="003668CB"/>
    <w:rsid w:val="00375B01"/>
    <w:rsid w:val="00382E5C"/>
    <w:rsid w:val="00395129"/>
    <w:rsid w:val="00396139"/>
    <w:rsid w:val="003B08E3"/>
    <w:rsid w:val="003C28E3"/>
    <w:rsid w:val="003C309C"/>
    <w:rsid w:val="003C4F9F"/>
    <w:rsid w:val="003D26E3"/>
    <w:rsid w:val="003F448E"/>
    <w:rsid w:val="00430C49"/>
    <w:rsid w:val="0043496B"/>
    <w:rsid w:val="00450439"/>
    <w:rsid w:val="004504FA"/>
    <w:rsid w:val="00451680"/>
    <w:rsid w:val="004543B2"/>
    <w:rsid w:val="004550A2"/>
    <w:rsid w:val="00464856"/>
    <w:rsid w:val="00482358"/>
    <w:rsid w:val="004A197B"/>
    <w:rsid w:val="004A681A"/>
    <w:rsid w:val="004B5DE2"/>
    <w:rsid w:val="004D2CC6"/>
    <w:rsid w:val="00503395"/>
    <w:rsid w:val="005071D9"/>
    <w:rsid w:val="00534573"/>
    <w:rsid w:val="0054723D"/>
    <w:rsid w:val="005548A1"/>
    <w:rsid w:val="005558AA"/>
    <w:rsid w:val="00556408"/>
    <w:rsid w:val="005664D6"/>
    <w:rsid w:val="0057259A"/>
    <w:rsid w:val="005738BB"/>
    <w:rsid w:val="00581FEA"/>
    <w:rsid w:val="005A6BC9"/>
    <w:rsid w:val="005C3A30"/>
    <w:rsid w:val="005C6E55"/>
    <w:rsid w:val="005E438A"/>
    <w:rsid w:val="005F6C6C"/>
    <w:rsid w:val="005F6DD4"/>
    <w:rsid w:val="00610F82"/>
    <w:rsid w:val="006230AF"/>
    <w:rsid w:val="00623EFA"/>
    <w:rsid w:val="006417C6"/>
    <w:rsid w:val="0065314A"/>
    <w:rsid w:val="00664A57"/>
    <w:rsid w:val="006655FA"/>
    <w:rsid w:val="00672D54"/>
    <w:rsid w:val="00686390"/>
    <w:rsid w:val="00690D27"/>
    <w:rsid w:val="006B42A8"/>
    <w:rsid w:val="006B6388"/>
    <w:rsid w:val="006C5F5E"/>
    <w:rsid w:val="006C66FD"/>
    <w:rsid w:val="006D7381"/>
    <w:rsid w:val="006E0F43"/>
    <w:rsid w:val="006F0DE4"/>
    <w:rsid w:val="00702856"/>
    <w:rsid w:val="00704B4E"/>
    <w:rsid w:val="007141A0"/>
    <w:rsid w:val="00731D82"/>
    <w:rsid w:val="00732E75"/>
    <w:rsid w:val="0073367E"/>
    <w:rsid w:val="00744B08"/>
    <w:rsid w:val="00744FD5"/>
    <w:rsid w:val="00745478"/>
    <w:rsid w:val="007627EC"/>
    <w:rsid w:val="007663A3"/>
    <w:rsid w:val="00771659"/>
    <w:rsid w:val="00781C4C"/>
    <w:rsid w:val="00791DEE"/>
    <w:rsid w:val="00793A1F"/>
    <w:rsid w:val="007A451B"/>
    <w:rsid w:val="007A6307"/>
    <w:rsid w:val="007A7F6F"/>
    <w:rsid w:val="007B092E"/>
    <w:rsid w:val="007B6AFD"/>
    <w:rsid w:val="007B7FD9"/>
    <w:rsid w:val="007C7C02"/>
    <w:rsid w:val="007D6EF7"/>
    <w:rsid w:val="007E4479"/>
    <w:rsid w:val="007E4FE9"/>
    <w:rsid w:val="007F1345"/>
    <w:rsid w:val="007F3014"/>
    <w:rsid w:val="0081158D"/>
    <w:rsid w:val="008145BB"/>
    <w:rsid w:val="00814CCA"/>
    <w:rsid w:val="0081699C"/>
    <w:rsid w:val="00833046"/>
    <w:rsid w:val="00834513"/>
    <w:rsid w:val="00851393"/>
    <w:rsid w:val="00856D80"/>
    <w:rsid w:val="0086466F"/>
    <w:rsid w:val="00867227"/>
    <w:rsid w:val="008A2933"/>
    <w:rsid w:val="008A3238"/>
    <w:rsid w:val="008A3392"/>
    <w:rsid w:val="008A49C8"/>
    <w:rsid w:val="008A5ADE"/>
    <w:rsid w:val="008B2D14"/>
    <w:rsid w:val="008B55E4"/>
    <w:rsid w:val="008C0CA0"/>
    <w:rsid w:val="008C0D37"/>
    <w:rsid w:val="008C0E0B"/>
    <w:rsid w:val="008D765D"/>
    <w:rsid w:val="008D7E34"/>
    <w:rsid w:val="008E7D9F"/>
    <w:rsid w:val="008F2204"/>
    <w:rsid w:val="008F6601"/>
    <w:rsid w:val="00900F2C"/>
    <w:rsid w:val="009038E4"/>
    <w:rsid w:val="0090630B"/>
    <w:rsid w:val="00920850"/>
    <w:rsid w:val="00944AAD"/>
    <w:rsid w:val="00946272"/>
    <w:rsid w:val="00953433"/>
    <w:rsid w:val="00965BF9"/>
    <w:rsid w:val="00974D86"/>
    <w:rsid w:val="009919F1"/>
    <w:rsid w:val="00992500"/>
    <w:rsid w:val="00995C99"/>
    <w:rsid w:val="009A098E"/>
    <w:rsid w:val="009A1EB1"/>
    <w:rsid w:val="009A5262"/>
    <w:rsid w:val="009B2D85"/>
    <w:rsid w:val="009B6741"/>
    <w:rsid w:val="009C5923"/>
    <w:rsid w:val="009C6FE1"/>
    <w:rsid w:val="009D41FE"/>
    <w:rsid w:val="009D6771"/>
    <w:rsid w:val="009E01B2"/>
    <w:rsid w:val="009E1E1E"/>
    <w:rsid w:val="009E3A8E"/>
    <w:rsid w:val="009F3A2B"/>
    <w:rsid w:val="009F40D6"/>
    <w:rsid w:val="009F45ED"/>
    <w:rsid w:val="00A01979"/>
    <w:rsid w:val="00A11487"/>
    <w:rsid w:val="00A162F0"/>
    <w:rsid w:val="00A46908"/>
    <w:rsid w:val="00A55E9C"/>
    <w:rsid w:val="00A632A4"/>
    <w:rsid w:val="00A679FB"/>
    <w:rsid w:val="00A71832"/>
    <w:rsid w:val="00A85480"/>
    <w:rsid w:val="00A8582B"/>
    <w:rsid w:val="00A91B15"/>
    <w:rsid w:val="00A92565"/>
    <w:rsid w:val="00A92913"/>
    <w:rsid w:val="00A961A9"/>
    <w:rsid w:val="00A9778A"/>
    <w:rsid w:val="00AB6357"/>
    <w:rsid w:val="00AD4A06"/>
    <w:rsid w:val="00AD6002"/>
    <w:rsid w:val="00AD712F"/>
    <w:rsid w:val="00AE629A"/>
    <w:rsid w:val="00B006BD"/>
    <w:rsid w:val="00B022C1"/>
    <w:rsid w:val="00B06071"/>
    <w:rsid w:val="00B14C9C"/>
    <w:rsid w:val="00B20AAF"/>
    <w:rsid w:val="00B24031"/>
    <w:rsid w:val="00B26F4F"/>
    <w:rsid w:val="00B31B77"/>
    <w:rsid w:val="00B51CD2"/>
    <w:rsid w:val="00B52915"/>
    <w:rsid w:val="00B542FD"/>
    <w:rsid w:val="00B61610"/>
    <w:rsid w:val="00B63238"/>
    <w:rsid w:val="00B65405"/>
    <w:rsid w:val="00B75443"/>
    <w:rsid w:val="00B832A5"/>
    <w:rsid w:val="00B862ED"/>
    <w:rsid w:val="00B87D12"/>
    <w:rsid w:val="00B928EB"/>
    <w:rsid w:val="00B946BB"/>
    <w:rsid w:val="00B94FCC"/>
    <w:rsid w:val="00BA58CB"/>
    <w:rsid w:val="00BC02C1"/>
    <w:rsid w:val="00BD11F3"/>
    <w:rsid w:val="00BD39BD"/>
    <w:rsid w:val="00BD3D18"/>
    <w:rsid w:val="00BE374E"/>
    <w:rsid w:val="00BF1F28"/>
    <w:rsid w:val="00C06591"/>
    <w:rsid w:val="00C13A90"/>
    <w:rsid w:val="00C33B2E"/>
    <w:rsid w:val="00C420EC"/>
    <w:rsid w:val="00C44DF0"/>
    <w:rsid w:val="00C50269"/>
    <w:rsid w:val="00C51D1B"/>
    <w:rsid w:val="00C62A5E"/>
    <w:rsid w:val="00C62FF1"/>
    <w:rsid w:val="00C64EA7"/>
    <w:rsid w:val="00C76EAD"/>
    <w:rsid w:val="00C85D45"/>
    <w:rsid w:val="00C85F6C"/>
    <w:rsid w:val="00C866F4"/>
    <w:rsid w:val="00C917CC"/>
    <w:rsid w:val="00C91834"/>
    <w:rsid w:val="00CA4120"/>
    <w:rsid w:val="00CA46E7"/>
    <w:rsid w:val="00CA6A89"/>
    <w:rsid w:val="00CB0453"/>
    <w:rsid w:val="00CC039F"/>
    <w:rsid w:val="00CC1F44"/>
    <w:rsid w:val="00CC44F8"/>
    <w:rsid w:val="00CC54DD"/>
    <w:rsid w:val="00CC5A50"/>
    <w:rsid w:val="00CC5E0D"/>
    <w:rsid w:val="00CE5728"/>
    <w:rsid w:val="00D0339A"/>
    <w:rsid w:val="00D03986"/>
    <w:rsid w:val="00D0697A"/>
    <w:rsid w:val="00D16434"/>
    <w:rsid w:val="00D26680"/>
    <w:rsid w:val="00D26EC5"/>
    <w:rsid w:val="00D34922"/>
    <w:rsid w:val="00D357FB"/>
    <w:rsid w:val="00D63067"/>
    <w:rsid w:val="00D7013B"/>
    <w:rsid w:val="00D704AE"/>
    <w:rsid w:val="00D75CF5"/>
    <w:rsid w:val="00D811B2"/>
    <w:rsid w:val="00D91031"/>
    <w:rsid w:val="00D955CD"/>
    <w:rsid w:val="00DA4C8C"/>
    <w:rsid w:val="00DB0742"/>
    <w:rsid w:val="00DC1277"/>
    <w:rsid w:val="00DC13A1"/>
    <w:rsid w:val="00DD1742"/>
    <w:rsid w:val="00DD7415"/>
    <w:rsid w:val="00DE6A30"/>
    <w:rsid w:val="00E07CDF"/>
    <w:rsid w:val="00E13299"/>
    <w:rsid w:val="00E35428"/>
    <w:rsid w:val="00E40554"/>
    <w:rsid w:val="00E41122"/>
    <w:rsid w:val="00E427D9"/>
    <w:rsid w:val="00E42DE6"/>
    <w:rsid w:val="00E45956"/>
    <w:rsid w:val="00E746BF"/>
    <w:rsid w:val="00E85631"/>
    <w:rsid w:val="00E97C0B"/>
    <w:rsid w:val="00EA0199"/>
    <w:rsid w:val="00EA0D79"/>
    <w:rsid w:val="00EA212C"/>
    <w:rsid w:val="00EC23D1"/>
    <w:rsid w:val="00EC7FFD"/>
    <w:rsid w:val="00ED1856"/>
    <w:rsid w:val="00EE3AC9"/>
    <w:rsid w:val="00EE50A6"/>
    <w:rsid w:val="00EF3A66"/>
    <w:rsid w:val="00F01EA3"/>
    <w:rsid w:val="00F05AFB"/>
    <w:rsid w:val="00F063BF"/>
    <w:rsid w:val="00F16189"/>
    <w:rsid w:val="00F21B3E"/>
    <w:rsid w:val="00F21DAD"/>
    <w:rsid w:val="00F242FA"/>
    <w:rsid w:val="00F46618"/>
    <w:rsid w:val="00F524E7"/>
    <w:rsid w:val="00F559E5"/>
    <w:rsid w:val="00F567CD"/>
    <w:rsid w:val="00F60CB7"/>
    <w:rsid w:val="00F75053"/>
    <w:rsid w:val="00F83F26"/>
    <w:rsid w:val="00F84537"/>
    <w:rsid w:val="00F90AEA"/>
    <w:rsid w:val="00F944F1"/>
    <w:rsid w:val="00FA1D60"/>
    <w:rsid w:val="00FA44F8"/>
    <w:rsid w:val="00FA57A2"/>
    <w:rsid w:val="00FC55D9"/>
    <w:rsid w:val="00FC6628"/>
    <w:rsid w:val="00FE1330"/>
    <w:rsid w:val="00FE1977"/>
    <w:rsid w:val="00FE5DEF"/>
    <w:rsid w:val="0A8C08C8"/>
    <w:rsid w:val="0A923489"/>
    <w:rsid w:val="0D237910"/>
    <w:rsid w:val="158A19EF"/>
    <w:rsid w:val="1BC041BA"/>
    <w:rsid w:val="1CFD5D02"/>
    <w:rsid w:val="1E79F379"/>
    <w:rsid w:val="2BE0958B"/>
    <w:rsid w:val="2C744814"/>
    <w:rsid w:val="38FE929D"/>
    <w:rsid w:val="3E44ADA1"/>
    <w:rsid w:val="4C6F997E"/>
    <w:rsid w:val="4F71FF0E"/>
    <w:rsid w:val="598C15E4"/>
    <w:rsid w:val="6154768D"/>
    <w:rsid w:val="62DC0441"/>
    <w:rsid w:val="6A06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A668"/>
  <w15:docId w15:val="{2B93FC70-DBEC-4B50-9A82-6489C0AF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544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64856"/>
    <w:pPr>
      <w:ind w:left="720"/>
      <w:contextualSpacing/>
    </w:pPr>
  </w:style>
  <w:style w:type="table" w:customStyle="1" w:styleId="Listetabel4-farve11">
    <w:name w:val="Listetabel 4 - farve 11"/>
    <w:basedOn w:val="TableNormal"/>
    <w:uiPriority w:val="49"/>
    <w:rsid w:val="00D2668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3-farve11">
    <w:name w:val="Listetabel 3 - farve 11"/>
    <w:basedOn w:val="TableNormal"/>
    <w:uiPriority w:val="48"/>
    <w:rsid w:val="00D266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51680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rsid w:val="00451680"/>
    <w:rPr>
      <w:color w:val="808080"/>
      <w:shd w:val="clear" w:color="auto" w:fill="E6E6E6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\Dropbox\Beboerr&#229;det%20p&#229;%20NORK%20(1)\Dagsordener\Dagsorden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2577-8AFB-4661-B59B-02FA7988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SKABELON.dotx</Template>
  <TotalTime>33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Svendsen</dc:creator>
  <cp:lastModifiedBy>Sabine Hørdum Tovgaard</cp:lastModifiedBy>
  <cp:revision>10</cp:revision>
  <dcterms:created xsi:type="dcterms:W3CDTF">2019-01-28T16:56:00Z</dcterms:created>
  <dcterms:modified xsi:type="dcterms:W3CDTF">2019-01-28T18:49:00Z</dcterms:modified>
</cp:coreProperties>
</file>