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F5BE" w14:textId="19BBB3DF" w:rsidR="00702856" w:rsidRPr="00581FEA" w:rsidRDefault="1BC041BA" w:rsidP="1BC041BA">
      <w:pPr>
        <w:rPr>
          <w:b/>
          <w:bCs/>
          <w:sz w:val="28"/>
          <w:szCs w:val="28"/>
        </w:rPr>
      </w:pPr>
      <w:r w:rsidRPr="1BC041BA">
        <w:rPr>
          <w:b/>
          <w:bCs/>
          <w:sz w:val="28"/>
          <w:szCs w:val="28"/>
        </w:rPr>
        <w:t>Dagsorden</w:t>
      </w:r>
    </w:p>
    <w:p w14:paraId="7EFE28DB" w14:textId="4D6DDBF2" w:rsidR="00702856" w:rsidRPr="00581FEA" w:rsidRDefault="1BC041BA" w:rsidP="1BC041BA">
      <w:pPr>
        <w:rPr>
          <w:b/>
          <w:bCs/>
          <w:sz w:val="28"/>
          <w:szCs w:val="28"/>
        </w:rPr>
      </w:pPr>
      <w:r w:rsidRPr="1BC041BA">
        <w:rPr>
          <w:b/>
          <w:bCs/>
          <w:sz w:val="28"/>
          <w:szCs w:val="28"/>
        </w:rPr>
        <w:t xml:space="preserve">Beboerrådsmøde den </w:t>
      </w:r>
      <w:r w:rsidR="001463FD">
        <w:rPr>
          <w:b/>
          <w:bCs/>
          <w:sz w:val="28"/>
          <w:szCs w:val="28"/>
        </w:rPr>
        <w:t>30</w:t>
      </w:r>
      <w:r w:rsidRPr="1BC041BA">
        <w:rPr>
          <w:b/>
          <w:bCs/>
          <w:sz w:val="28"/>
          <w:szCs w:val="28"/>
        </w:rPr>
        <w:t xml:space="preserve">. </w:t>
      </w:r>
      <w:r w:rsidR="001463FD">
        <w:rPr>
          <w:b/>
          <w:bCs/>
          <w:sz w:val="28"/>
          <w:szCs w:val="28"/>
        </w:rPr>
        <w:t>januar</w:t>
      </w:r>
      <w:r w:rsidRPr="1BC041BA">
        <w:rPr>
          <w:b/>
          <w:bCs/>
          <w:sz w:val="28"/>
          <w:szCs w:val="28"/>
        </w:rPr>
        <w:t xml:space="preserve"> 20</w:t>
      </w:r>
      <w:r w:rsidR="001463FD">
        <w:rPr>
          <w:b/>
          <w:bCs/>
          <w:sz w:val="28"/>
          <w:szCs w:val="28"/>
        </w:rPr>
        <w:t>19</w:t>
      </w:r>
    </w:p>
    <w:p w14:paraId="24481B27" w14:textId="0C61A5DE" w:rsidR="598C15E4" w:rsidRDefault="1BC041BA" w:rsidP="598C15E4">
      <w:r w:rsidRPr="1BC041BA">
        <w:rPr>
          <w:b/>
          <w:bCs/>
        </w:rPr>
        <w:t xml:space="preserve">Dirigent: </w:t>
      </w:r>
      <w:r w:rsidR="001463FD">
        <w:rPr>
          <w:b/>
          <w:bCs/>
        </w:rPr>
        <w:t>Sabine</w:t>
      </w:r>
      <w:r w:rsidR="00317988">
        <w:br/>
      </w:r>
      <w:r w:rsidRPr="1BC041BA">
        <w:rPr>
          <w:b/>
          <w:bCs/>
        </w:rPr>
        <w:t xml:space="preserve">Referent: </w:t>
      </w:r>
      <w:r w:rsidR="001463FD">
        <w:rPr>
          <w:b/>
          <w:bCs/>
        </w:rPr>
        <w:t>(</w:t>
      </w:r>
      <w:r w:rsidR="0087073D">
        <w:rPr>
          <w:b/>
          <w:bCs/>
        </w:rPr>
        <w:t>Sabine</w:t>
      </w:r>
      <w:r w:rsidR="001463FD">
        <w:rPr>
          <w:b/>
          <w:bCs/>
        </w:rPr>
        <w:t>)</w:t>
      </w:r>
    </w:p>
    <w:p w14:paraId="43D27D0D" w14:textId="7E924AAD" w:rsidR="598C15E4" w:rsidRDefault="1BC041BA" w:rsidP="598C15E4">
      <w:r w:rsidRPr="1BC041BA">
        <w:rPr>
          <w:b/>
          <w:bCs/>
        </w:rPr>
        <w:t xml:space="preserve">Fremmødte: </w:t>
      </w:r>
      <w:r w:rsidR="00D942B1">
        <w:rPr>
          <w:b/>
          <w:bCs/>
        </w:rPr>
        <w:t xml:space="preserve"> Christian, Loge, Sabine, </w:t>
      </w:r>
      <w:r w:rsidR="005E0568">
        <w:rPr>
          <w:b/>
          <w:bCs/>
        </w:rPr>
        <w:t xml:space="preserve">Johannes, Emil, Katrine og </w:t>
      </w:r>
      <w:proofErr w:type="spellStart"/>
      <w:r w:rsidR="005E0568">
        <w:rPr>
          <w:b/>
          <w:bCs/>
        </w:rPr>
        <w:t>Chistina</w:t>
      </w:r>
      <w:proofErr w:type="spellEnd"/>
    </w:p>
    <w:p w14:paraId="65747A2B" w14:textId="632BFE36" w:rsidR="1BC041BA" w:rsidRDefault="1BC041BA" w:rsidP="1BC041BA">
      <w:pPr>
        <w:rPr>
          <w:b/>
          <w:bCs/>
        </w:rPr>
      </w:pPr>
      <w:r w:rsidRPr="1BC041BA">
        <w:rPr>
          <w:b/>
          <w:bCs/>
        </w:rPr>
        <w:t xml:space="preserve">Gæster: </w:t>
      </w:r>
    </w:p>
    <w:p w14:paraId="53E0CB09" w14:textId="269DBECF" w:rsidR="00D26680" w:rsidRDefault="00D26680" w:rsidP="006B25D2">
      <w:r>
        <w:rPr>
          <w:b/>
        </w:rPr>
        <w:t xml:space="preserve">Månedens regnskab: </w:t>
      </w:r>
      <w:r w:rsidR="00E427D9">
        <w:rPr>
          <w:b/>
        </w:rPr>
        <w:t xml:space="preserve"> </w:t>
      </w:r>
      <w:r w:rsidR="00264A13">
        <w:rPr>
          <w:b/>
        </w:rPr>
        <w:t>40289.05</w:t>
      </w:r>
      <w:r w:rsidR="00E427D9">
        <w:rPr>
          <w:b/>
        </w:rPr>
        <w:t xml:space="preserve"> kr.</w:t>
      </w:r>
      <w:r>
        <w:t xml:space="preserve"> </w:t>
      </w:r>
    </w:p>
    <w:p w14:paraId="1107601F" w14:textId="77777777" w:rsidR="00317988" w:rsidRPr="000C7972" w:rsidRDefault="00317988" w:rsidP="006B25D2"/>
    <w:tbl>
      <w:tblPr>
        <w:tblStyle w:val="Gittertabel4-farve1"/>
        <w:tblW w:w="10343" w:type="dxa"/>
        <w:tblLook w:val="04A0" w:firstRow="1" w:lastRow="0" w:firstColumn="1" w:lastColumn="0" w:noHBand="0" w:noVBand="1"/>
      </w:tblPr>
      <w:tblGrid>
        <w:gridCol w:w="2122"/>
        <w:gridCol w:w="3402"/>
        <w:gridCol w:w="3118"/>
        <w:gridCol w:w="1701"/>
      </w:tblGrid>
      <w:tr w:rsidR="0087073D" w14:paraId="3F18B0C2" w14:textId="77777777" w:rsidTr="00870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8A29074" w14:textId="77777777" w:rsidR="0087073D" w:rsidRPr="00C85F6C" w:rsidRDefault="0087073D">
            <w:pPr>
              <w:rPr>
                <w:b w:val="0"/>
                <w:sz w:val="32"/>
              </w:rPr>
            </w:pPr>
            <w:r w:rsidRPr="158A19EF">
              <w:rPr>
                <w:sz w:val="32"/>
                <w:szCs w:val="32"/>
              </w:rPr>
              <w:t>Emne</w:t>
            </w:r>
          </w:p>
        </w:tc>
        <w:tc>
          <w:tcPr>
            <w:tcW w:w="3402" w:type="dxa"/>
          </w:tcPr>
          <w:p w14:paraId="098B7E38" w14:textId="67D34828" w:rsidR="0087073D" w:rsidRPr="00C85F6C" w:rsidRDefault="0087073D" w:rsidP="1BC041BA">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1BC041BA">
              <w:rPr>
                <w:sz w:val="32"/>
                <w:szCs w:val="32"/>
              </w:rPr>
              <w:t>Drøftelse</w:t>
            </w:r>
          </w:p>
        </w:tc>
        <w:tc>
          <w:tcPr>
            <w:tcW w:w="3118" w:type="dxa"/>
          </w:tcPr>
          <w:p w14:paraId="2B0B6C9C" w14:textId="77777777" w:rsidR="0087073D" w:rsidRPr="00C85F6C" w:rsidRDefault="0087073D">
            <w:pPr>
              <w:cnfStyle w:val="100000000000" w:firstRow="1" w:lastRow="0" w:firstColumn="0" w:lastColumn="0" w:oddVBand="0" w:evenVBand="0" w:oddHBand="0" w:evenHBand="0" w:firstRowFirstColumn="0" w:firstRowLastColumn="0" w:lastRowFirstColumn="0" w:lastRowLastColumn="0"/>
              <w:rPr>
                <w:b w:val="0"/>
                <w:sz w:val="32"/>
              </w:rPr>
            </w:pPr>
            <w:r w:rsidRPr="158A19EF">
              <w:rPr>
                <w:sz w:val="32"/>
                <w:szCs w:val="32"/>
              </w:rPr>
              <w:t>Aktion point</w:t>
            </w:r>
          </w:p>
        </w:tc>
        <w:tc>
          <w:tcPr>
            <w:tcW w:w="1701" w:type="dxa"/>
          </w:tcPr>
          <w:p w14:paraId="362B9D71" w14:textId="77777777" w:rsidR="0087073D" w:rsidRPr="00C85F6C" w:rsidRDefault="0087073D">
            <w:pPr>
              <w:cnfStyle w:val="100000000000" w:firstRow="1" w:lastRow="0" w:firstColumn="0" w:lastColumn="0" w:oddVBand="0" w:evenVBand="0" w:oddHBand="0" w:evenHBand="0" w:firstRowFirstColumn="0" w:firstRowLastColumn="0" w:lastRowFirstColumn="0" w:lastRowLastColumn="0"/>
              <w:rPr>
                <w:b w:val="0"/>
                <w:sz w:val="32"/>
              </w:rPr>
            </w:pPr>
            <w:bookmarkStart w:id="0" w:name="_GoBack"/>
            <w:bookmarkEnd w:id="0"/>
            <w:r w:rsidRPr="158A19EF">
              <w:rPr>
                <w:sz w:val="32"/>
                <w:szCs w:val="32"/>
              </w:rPr>
              <w:t>Frist</w:t>
            </w:r>
          </w:p>
        </w:tc>
      </w:tr>
      <w:tr w:rsidR="0087073D" w14:paraId="2989E9A5"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BCF0A7" w14:textId="77777777" w:rsidR="0087073D" w:rsidRDefault="0087073D">
            <w:r w:rsidRPr="158A19EF">
              <w:rPr>
                <w:u w:val="single"/>
              </w:rPr>
              <w:t>Opfølgning</w:t>
            </w:r>
          </w:p>
        </w:tc>
        <w:tc>
          <w:tcPr>
            <w:tcW w:w="3402" w:type="dxa"/>
          </w:tcPr>
          <w:p w14:paraId="1F2CD32D" w14:textId="77777777" w:rsidR="0087073D" w:rsidRDefault="0087073D" w:rsidP="000544E0">
            <w:pPr>
              <w:cnfStyle w:val="000000100000" w:firstRow="0" w:lastRow="0" w:firstColumn="0" w:lastColumn="0" w:oddVBand="0" w:evenVBand="0" w:oddHBand="1" w:evenHBand="0" w:firstRowFirstColumn="0" w:firstRowLastColumn="0" w:lastRowFirstColumn="0" w:lastRowLastColumn="0"/>
              <w:rPr>
                <w:b/>
                <w:bCs/>
              </w:rPr>
            </w:pPr>
          </w:p>
        </w:tc>
        <w:tc>
          <w:tcPr>
            <w:tcW w:w="3118" w:type="dxa"/>
          </w:tcPr>
          <w:p w14:paraId="7AB19D28" w14:textId="77777777" w:rsidR="0087073D" w:rsidRDefault="0087073D">
            <w:pPr>
              <w:cnfStyle w:val="000000100000" w:firstRow="0" w:lastRow="0" w:firstColumn="0" w:lastColumn="0" w:oddVBand="0" w:evenVBand="0" w:oddHBand="1" w:evenHBand="0" w:firstRowFirstColumn="0" w:firstRowLastColumn="0" w:lastRowFirstColumn="0" w:lastRowLastColumn="0"/>
            </w:pPr>
          </w:p>
        </w:tc>
        <w:tc>
          <w:tcPr>
            <w:tcW w:w="1701" w:type="dxa"/>
          </w:tcPr>
          <w:p w14:paraId="5FAE07C6" w14:textId="77777777" w:rsidR="0087073D" w:rsidRDefault="0087073D">
            <w:pPr>
              <w:cnfStyle w:val="000000100000" w:firstRow="0" w:lastRow="0" w:firstColumn="0" w:lastColumn="0" w:oddVBand="0" w:evenVBand="0" w:oddHBand="1" w:evenHBand="0" w:firstRowFirstColumn="0" w:firstRowLastColumn="0" w:lastRowFirstColumn="0" w:lastRowLastColumn="0"/>
            </w:pPr>
          </w:p>
        </w:tc>
      </w:tr>
      <w:tr w:rsidR="0087073D" w14:paraId="5D5BDA40"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5F284A9D" w14:textId="13F80230" w:rsidR="0087073D" w:rsidRPr="008B55E4" w:rsidRDefault="0087073D">
            <w:r>
              <w:t>Nytårsfest</w:t>
            </w:r>
          </w:p>
        </w:tc>
        <w:tc>
          <w:tcPr>
            <w:tcW w:w="3402" w:type="dxa"/>
          </w:tcPr>
          <w:p w14:paraId="27C35AA1" w14:textId="45717E55" w:rsidR="0087073D" w:rsidRPr="008B55E4" w:rsidRDefault="0087073D" w:rsidP="000544E0">
            <w:pPr>
              <w:cnfStyle w:val="000000000000" w:firstRow="0" w:lastRow="0" w:firstColumn="0" w:lastColumn="0" w:oddVBand="0" w:evenVBand="0" w:oddHBand="0" w:evenHBand="0" w:firstRowFirstColumn="0" w:firstRowLastColumn="0" w:lastRowFirstColumn="0" w:lastRowLastColumn="0"/>
              <w:rPr>
                <w:bCs/>
              </w:rPr>
            </w:pPr>
            <w:r>
              <w:t xml:space="preserve">Blev aflyst pga. lav deltagelse – hvad kan vi gøre bedre til næste år? </w:t>
            </w:r>
          </w:p>
        </w:tc>
        <w:tc>
          <w:tcPr>
            <w:tcW w:w="3118" w:type="dxa"/>
          </w:tcPr>
          <w:p w14:paraId="0C78940E" w14:textId="4A64AFD2" w:rsidR="0087073D" w:rsidRDefault="0087073D">
            <w:pPr>
              <w:cnfStyle w:val="000000000000" w:firstRow="0" w:lastRow="0" w:firstColumn="0" w:lastColumn="0" w:oddVBand="0" w:evenVBand="0" w:oddHBand="0" w:evenHBand="0" w:firstRowFirstColumn="0" w:firstRowLastColumn="0" w:lastRowFirstColumn="0" w:lastRowLastColumn="0"/>
            </w:pPr>
            <w:r>
              <w:t xml:space="preserve">Bedre planlæggelse.  Eventuelt </w:t>
            </w:r>
            <w:proofErr w:type="gramStart"/>
            <w:r>
              <w:t>starte</w:t>
            </w:r>
            <w:proofErr w:type="gramEnd"/>
            <w:r>
              <w:t xml:space="preserve"> planlægning omkring sommer.</w:t>
            </w:r>
          </w:p>
        </w:tc>
        <w:tc>
          <w:tcPr>
            <w:tcW w:w="1701" w:type="dxa"/>
          </w:tcPr>
          <w:p w14:paraId="08D48E18" w14:textId="77777777" w:rsidR="0087073D" w:rsidRDefault="0087073D">
            <w:pPr>
              <w:cnfStyle w:val="000000000000" w:firstRow="0" w:lastRow="0" w:firstColumn="0" w:lastColumn="0" w:oddVBand="0" w:evenVBand="0" w:oddHBand="0" w:evenHBand="0" w:firstRowFirstColumn="0" w:firstRowLastColumn="0" w:lastRowFirstColumn="0" w:lastRowLastColumn="0"/>
            </w:pPr>
          </w:p>
        </w:tc>
      </w:tr>
      <w:tr w:rsidR="0087073D" w14:paraId="0985BC68"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BC124EB" w14:textId="60F76D07" w:rsidR="0087073D" w:rsidRPr="00965BF9" w:rsidRDefault="0087073D">
            <w:r>
              <w:t>Lukning af intranet</w:t>
            </w:r>
          </w:p>
        </w:tc>
        <w:tc>
          <w:tcPr>
            <w:tcW w:w="3402" w:type="dxa"/>
          </w:tcPr>
          <w:p w14:paraId="77D67741" w14:textId="7BE2BF7E" w:rsidR="0087073D" w:rsidRDefault="0087073D" w:rsidP="000544E0">
            <w:pPr>
              <w:cnfStyle w:val="000000100000" w:firstRow="0" w:lastRow="0" w:firstColumn="0" w:lastColumn="0" w:oddVBand="0" w:evenVBand="0" w:oddHBand="1" w:evenHBand="0" w:firstRowFirstColumn="0" w:firstRowLastColumn="0" w:lastRowFirstColumn="0" w:lastRowLastColumn="0"/>
              <w:rPr>
                <w:bCs/>
              </w:rPr>
            </w:pPr>
            <w:r>
              <w:rPr>
                <w:bCs/>
              </w:rPr>
              <w:t>Indhold fra intranet er blevet rykket til nork.dk, men trænger til opdatering!</w:t>
            </w:r>
          </w:p>
          <w:p w14:paraId="05A1DF5F" w14:textId="77777777" w:rsidR="0087073D" w:rsidRDefault="0087073D" w:rsidP="000544E0">
            <w:pPr>
              <w:cnfStyle w:val="000000100000" w:firstRow="0" w:lastRow="0" w:firstColumn="0" w:lastColumn="0" w:oddVBand="0" w:evenVBand="0" w:oddHBand="1" w:evenHBand="0" w:firstRowFirstColumn="0" w:firstRowLastColumn="0" w:lastRowFirstColumn="0" w:lastRowLastColumn="0"/>
              <w:rPr>
                <w:bCs/>
              </w:rPr>
            </w:pPr>
          </w:p>
          <w:p w14:paraId="7BB221C3" w14:textId="5F7F7792" w:rsidR="0087073D" w:rsidRPr="00965BF9" w:rsidRDefault="0087073D" w:rsidP="000544E0">
            <w:pPr>
              <w:cnfStyle w:val="000000100000" w:firstRow="0" w:lastRow="0" w:firstColumn="0" w:lastColumn="0" w:oddVBand="0" w:evenVBand="0" w:oddHBand="1" w:evenHBand="0" w:firstRowFirstColumn="0" w:firstRowLastColumn="0" w:lastRowFirstColumn="0" w:lastRowLastColumn="0"/>
              <w:rPr>
                <w:bCs/>
              </w:rPr>
            </w:pPr>
            <w:r>
              <w:rPr>
                <w:bCs/>
              </w:rPr>
              <w:t>Ny guide til upload af dagsorden og referat på vej</w:t>
            </w:r>
          </w:p>
        </w:tc>
        <w:tc>
          <w:tcPr>
            <w:tcW w:w="3118" w:type="dxa"/>
          </w:tcPr>
          <w:p w14:paraId="0D6942FF" w14:textId="77777777" w:rsidR="0087073D" w:rsidRDefault="0087073D">
            <w:pPr>
              <w:cnfStyle w:val="000000100000" w:firstRow="0" w:lastRow="0" w:firstColumn="0" w:lastColumn="0" w:oddVBand="0" w:evenVBand="0" w:oddHBand="1" w:evenHBand="0" w:firstRowFirstColumn="0" w:firstRowLastColumn="0" w:lastRowFirstColumn="0" w:lastRowLastColumn="0"/>
            </w:pPr>
            <w:r>
              <w:t xml:space="preserve">Tilføj Nork.dk til </w:t>
            </w:r>
            <w:proofErr w:type="spellStart"/>
            <w:r>
              <w:t>facebook</w:t>
            </w:r>
            <w:proofErr w:type="spellEnd"/>
            <w:r>
              <w:t xml:space="preserve">. </w:t>
            </w:r>
          </w:p>
          <w:p w14:paraId="7BC6203C" w14:textId="04CEF01B" w:rsidR="0087073D" w:rsidRDefault="0087073D">
            <w:pPr>
              <w:cnfStyle w:val="000000100000" w:firstRow="0" w:lastRow="0" w:firstColumn="0" w:lastColumn="0" w:oddVBand="0" w:evenVBand="0" w:oddHBand="1" w:evenHBand="0" w:firstRowFirstColumn="0" w:firstRowLastColumn="0" w:lastRowFirstColumn="0" w:lastRowLastColumn="0"/>
            </w:pPr>
          </w:p>
        </w:tc>
        <w:tc>
          <w:tcPr>
            <w:tcW w:w="1701" w:type="dxa"/>
          </w:tcPr>
          <w:p w14:paraId="7ACF9B4C" w14:textId="15E05677" w:rsidR="0087073D" w:rsidRDefault="0087073D">
            <w:pPr>
              <w:cnfStyle w:val="000000100000" w:firstRow="0" w:lastRow="0" w:firstColumn="0" w:lastColumn="0" w:oddVBand="0" w:evenVBand="0" w:oddHBand="1" w:evenHBand="0" w:firstRowFirstColumn="0" w:firstRowLastColumn="0" w:lastRowFirstColumn="0" w:lastRowLastColumn="0"/>
            </w:pPr>
          </w:p>
        </w:tc>
      </w:tr>
      <w:tr w:rsidR="0087073D" w14:paraId="7A3E5F9E"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2C07FC5C" w14:textId="3A589A65" w:rsidR="0087073D" w:rsidRDefault="0087073D" w:rsidP="00B006BD">
            <w:r>
              <w:t>Udlejningschips</w:t>
            </w:r>
          </w:p>
        </w:tc>
        <w:tc>
          <w:tcPr>
            <w:tcW w:w="3402" w:type="dxa"/>
          </w:tcPr>
          <w:p w14:paraId="4A5E6539" w14:textId="1B05FF22" w:rsidR="0087073D" w:rsidRPr="00052860" w:rsidRDefault="0087073D" w:rsidP="598C15E4">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Specifikke chips til udlejning så man ikke kan benytte fælleshuse uden aftale med udlejer </w:t>
            </w:r>
          </w:p>
        </w:tc>
        <w:tc>
          <w:tcPr>
            <w:tcW w:w="3118" w:type="dxa"/>
          </w:tcPr>
          <w:p w14:paraId="04F44E01" w14:textId="0D5A5FE6" w:rsidR="0087073D" w:rsidRDefault="0087073D" w:rsidP="00C04130">
            <w:pPr>
              <w:cnfStyle w:val="000000000000" w:firstRow="0" w:lastRow="0" w:firstColumn="0" w:lastColumn="0" w:oddVBand="0" w:evenVBand="0" w:oddHBand="0" w:evenHBand="0" w:firstRowFirstColumn="0" w:firstRowLastColumn="0" w:lastRowFirstColumn="0" w:lastRowLastColumn="0"/>
            </w:pPr>
            <w:r>
              <w:t>Det skal sikres at der ikke kan bookes når der kan lejes.</w:t>
            </w:r>
          </w:p>
        </w:tc>
        <w:tc>
          <w:tcPr>
            <w:tcW w:w="1701" w:type="dxa"/>
          </w:tcPr>
          <w:p w14:paraId="26ED2826" w14:textId="2D58DBFA" w:rsidR="0087073D" w:rsidRDefault="0087073D">
            <w:pPr>
              <w:cnfStyle w:val="000000000000" w:firstRow="0" w:lastRow="0" w:firstColumn="0" w:lastColumn="0" w:oddVBand="0" w:evenVBand="0" w:oddHBand="0" w:evenHBand="0" w:firstRowFirstColumn="0" w:firstRowLastColumn="0" w:lastRowFirstColumn="0" w:lastRowLastColumn="0"/>
            </w:pPr>
            <w:r>
              <w:t xml:space="preserve"> </w:t>
            </w:r>
          </w:p>
        </w:tc>
      </w:tr>
      <w:tr w:rsidR="0087073D" w14:paraId="1AAB78E7"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64D921D" w14:textId="3093ED25" w:rsidR="0087073D" w:rsidRDefault="0087073D" w:rsidP="00B006BD">
            <w:r>
              <w:t>Adgangskontrol</w:t>
            </w:r>
          </w:p>
        </w:tc>
        <w:tc>
          <w:tcPr>
            <w:tcW w:w="3402" w:type="dxa"/>
          </w:tcPr>
          <w:p w14:paraId="38EB2599" w14:textId="08AC3811" w:rsidR="0087073D" w:rsidRDefault="0087073D" w:rsidP="598C15E4">
            <w:pPr>
              <w:spacing w:line="300" w:lineRule="exact"/>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Overlap i adgang til forskellige lokaler</w:t>
            </w:r>
          </w:p>
        </w:tc>
        <w:tc>
          <w:tcPr>
            <w:tcW w:w="3118" w:type="dxa"/>
          </w:tcPr>
          <w:p w14:paraId="11063671" w14:textId="77777777" w:rsidR="0087073D" w:rsidRDefault="0087073D" w:rsidP="00E427D9">
            <w:pPr>
              <w:pStyle w:val="Listeafsnit"/>
              <w:cnfStyle w:val="000000100000" w:firstRow="0" w:lastRow="0" w:firstColumn="0" w:lastColumn="0" w:oddVBand="0" w:evenVBand="0" w:oddHBand="1" w:evenHBand="0" w:firstRowFirstColumn="0" w:firstRowLastColumn="0" w:lastRowFirstColumn="0" w:lastRowLastColumn="0"/>
            </w:pPr>
            <w:r>
              <w:t>Ansvarlig tager kontakt til Flemming og gennemgår adgangskontrol</w:t>
            </w:r>
          </w:p>
          <w:p w14:paraId="300E27DD" w14:textId="366355A8" w:rsidR="0087073D" w:rsidRDefault="0087073D" w:rsidP="00D942B1">
            <w:pPr>
              <w:cnfStyle w:val="000000100000" w:firstRow="0" w:lastRow="0" w:firstColumn="0" w:lastColumn="0" w:oddVBand="0" w:evenVBand="0" w:oddHBand="1" w:evenHBand="0" w:firstRowFirstColumn="0" w:firstRowLastColumn="0" w:lastRowFirstColumn="0" w:lastRowLastColumn="0"/>
            </w:pPr>
          </w:p>
        </w:tc>
        <w:tc>
          <w:tcPr>
            <w:tcW w:w="1701" w:type="dxa"/>
          </w:tcPr>
          <w:p w14:paraId="2A1C157D" w14:textId="77777777" w:rsidR="0087073D" w:rsidRDefault="0087073D">
            <w:pPr>
              <w:cnfStyle w:val="000000100000" w:firstRow="0" w:lastRow="0" w:firstColumn="0" w:lastColumn="0" w:oddVBand="0" w:evenVBand="0" w:oddHBand="1" w:evenHBand="0" w:firstRowFirstColumn="0" w:firstRowLastColumn="0" w:lastRowFirstColumn="0" w:lastRowLastColumn="0"/>
            </w:pPr>
          </w:p>
        </w:tc>
      </w:tr>
      <w:tr w:rsidR="0087073D" w14:paraId="27A7938B"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24D7E140" w14:textId="4EC7E0B2" w:rsidR="0087073D" w:rsidRDefault="0087073D" w:rsidP="00B006BD">
            <w:r>
              <w:lastRenderedPageBreak/>
              <w:t>Beboerrådsroller</w:t>
            </w:r>
          </w:p>
        </w:tc>
        <w:tc>
          <w:tcPr>
            <w:tcW w:w="3402" w:type="dxa"/>
          </w:tcPr>
          <w:p w14:paraId="1D032240" w14:textId="6A79C842" w:rsidR="0087073D" w:rsidRPr="00B542FD" w:rsidRDefault="0087073D" w:rsidP="0031798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Forslag til ændringer af vores definition af </w:t>
            </w:r>
            <w:proofErr w:type="spellStart"/>
            <w:r>
              <w:rPr>
                <w:rFonts w:ascii="Calibri" w:eastAsia="Calibri" w:hAnsi="Calibri" w:cs="Calibri"/>
              </w:rPr>
              <w:t>bb</w:t>
            </w:r>
            <w:proofErr w:type="spellEnd"/>
            <w:r>
              <w:rPr>
                <w:rFonts w:ascii="Calibri" w:eastAsia="Calibri" w:hAnsi="Calibri" w:cs="Calibri"/>
              </w:rPr>
              <w:t xml:space="preserve">-roller </w:t>
            </w:r>
          </w:p>
        </w:tc>
        <w:tc>
          <w:tcPr>
            <w:tcW w:w="3118" w:type="dxa"/>
          </w:tcPr>
          <w:p w14:paraId="125DFE89" w14:textId="13B9F551" w:rsidR="0087073D" w:rsidRPr="00D942B1" w:rsidRDefault="0087073D" w:rsidP="00D942B1">
            <w:pPr>
              <w:cnfStyle w:val="000000000000" w:firstRow="0" w:lastRow="0" w:firstColumn="0" w:lastColumn="0" w:oddVBand="0" w:evenVBand="0" w:oddHBand="0" w:evenHBand="0" w:firstRowFirstColumn="0" w:firstRowLastColumn="0" w:lastRowFirstColumn="0" w:lastRowLastColumn="0"/>
            </w:pPr>
            <w:r>
              <w:t xml:space="preserve">”Definition af </w:t>
            </w:r>
            <w:proofErr w:type="spellStart"/>
            <w:r>
              <w:t>beboerrådsets</w:t>
            </w:r>
            <w:proofErr w:type="spellEnd"/>
            <w:r>
              <w:t xml:space="preserve"> roller” ændres til ”Guidelines</w:t>
            </w:r>
            <w:r w:rsidRPr="00D942B1">
              <w:t xml:space="preserve"> af </w:t>
            </w:r>
            <w:proofErr w:type="spellStart"/>
            <w:r>
              <w:t>beboerrådsets</w:t>
            </w:r>
            <w:proofErr w:type="spellEnd"/>
            <w:r>
              <w:t xml:space="preserve"> </w:t>
            </w:r>
            <w:r w:rsidRPr="00D942B1">
              <w:t>roller</w:t>
            </w:r>
            <w:r>
              <w:t>”</w:t>
            </w:r>
          </w:p>
          <w:p w14:paraId="288BD495" w14:textId="51CA3F57" w:rsidR="0087073D" w:rsidRDefault="0087073D" w:rsidP="00C04130">
            <w:pPr>
              <w:cnfStyle w:val="000000000000" w:firstRow="0" w:lastRow="0" w:firstColumn="0" w:lastColumn="0" w:oddVBand="0" w:evenVBand="0" w:oddHBand="0" w:evenHBand="0" w:firstRowFirstColumn="0" w:firstRowLastColumn="0" w:lastRowFirstColumn="0" w:lastRowLastColumn="0"/>
            </w:pPr>
          </w:p>
          <w:p w14:paraId="3F3FC8B2" w14:textId="3DC47C1F" w:rsidR="0087073D" w:rsidRDefault="0087073D" w:rsidP="00A11487">
            <w:pPr>
              <w:pStyle w:val="Listeafsnit"/>
              <w:cnfStyle w:val="000000000000" w:firstRow="0" w:lastRow="0" w:firstColumn="0" w:lastColumn="0" w:oddVBand="0" w:evenVBand="0" w:oddHBand="0" w:evenHBand="0" w:firstRowFirstColumn="0" w:firstRowLastColumn="0" w:lastRowFirstColumn="0" w:lastRowLastColumn="0"/>
            </w:pPr>
          </w:p>
        </w:tc>
        <w:tc>
          <w:tcPr>
            <w:tcW w:w="1701" w:type="dxa"/>
          </w:tcPr>
          <w:p w14:paraId="63E78AFA" w14:textId="4FC4104E" w:rsidR="0087073D" w:rsidRDefault="0087073D">
            <w:pPr>
              <w:cnfStyle w:val="000000000000" w:firstRow="0" w:lastRow="0" w:firstColumn="0" w:lastColumn="0" w:oddVBand="0" w:evenVBand="0" w:oddHBand="0" w:evenHBand="0" w:firstRowFirstColumn="0" w:firstRowLastColumn="0" w:lastRowFirstColumn="0" w:lastRowLastColumn="0"/>
            </w:pPr>
          </w:p>
        </w:tc>
      </w:tr>
      <w:tr w:rsidR="0087073D" w14:paraId="48263DEF"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1EF7BC" w14:textId="4504732B" w:rsidR="0087073D" w:rsidRDefault="0087073D" w:rsidP="00C85F6C"/>
        </w:tc>
        <w:tc>
          <w:tcPr>
            <w:tcW w:w="3402" w:type="dxa"/>
          </w:tcPr>
          <w:p w14:paraId="2CEA8830" w14:textId="182D239A" w:rsidR="0087073D" w:rsidRPr="00D26680" w:rsidRDefault="0087073D" w:rsidP="00B542FD">
            <w:pPr>
              <w:cnfStyle w:val="000000100000" w:firstRow="0" w:lastRow="0" w:firstColumn="0" w:lastColumn="0" w:oddVBand="0" w:evenVBand="0" w:oddHBand="1" w:evenHBand="0" w:firstRowFirstColumn="0" w:firstRowLastColumn="0" w:lastRowFirstColumn="0" w:lastRowLastColumn="0"/>
            </w:pPr>
          </w:p>
        </w:tc>
        <w:tc>
          <w:tcPr>
            <w:tcW w:w="3118" w:type="dxa"/>
          </w:tcPr>
          <w:p w14:paraId="2216FB39" w14:textId="2A1B71E6" w:rsidR="0087073D" w:rsidRDefault="0087073D">
            <w:pPr>
              <w:cnfStyle w:val="000000100000" w:firstRow="0" w:lastRow="0" w:firstColumn="0" w:lastColumn="0" w:oddVBand="0" w:evenVBand="0" w:oddHBand="1" w:evenHBand="0" w:firstRowFirstColumn="0" w:firstRowLastColumn="0" w:lastRowFirstColumn="0" w:lastRowLastColumn="0"/>
            </w:pPr>
          </w:p>
        </w:tc>
        <w:tc>
          <w:tcPr>
            <w:tcW w:w="1701" w:type="dxa"/>
          </w:tcPr>
          <w:p w14:paraId="326D697F" w14:textId="55EBBD25" w:rsidR="0087073D" w:rsidRDefault="0087073D">
            <w:pPr>
              <w:cnfStyle w:val="000000100000" w:firstRow="0" w:lastRow="0" w:firstColumn="0" w:lastColumn="0" w:oddVBand="0" w:evenVBand="0" w:oddHBand="1" w:evenHBand="0" w:firstRowFirstColumn="0" w:firstRowLastColumn="0" w:lastRowFirstColumn="0" w:lastRowLastColumn="0"/>
            </w:pPr>
          </w:p>
        </w:tc>
      </w:tr>
      <w:tr w:rsidR="0087073D" w14:paraId="02B0607D"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46E489FF" w14:textId="77777777" w:rsidR="0087073D" w:rsidRPr="002B2CE3" w:rsidRDefault="0087073D">
            <w:pPr>
              <w:rPr>
                <w:b w:val="0"/>
                <w:u w:val="single"/>
              </w:rPr>
            </w:pPr>
            <w:r w:rsidRPr="158A19EF">
              <w:rPr>
                <w:u w:val="single"/>
              </w:rPr>
              <w:t>Nyt</w:t>
            </w:r>
          </w:p>
        </w:tc>
        <w:tc>
          <w:tcPr>
            <w:tcW w:w="3402" w:type="dxa"/>
          </w:tcPr>
          <w:p w14:paraId="09F10123" w14:textId="77777777" w:rsidR="0087073D" w:rsidRPr="002B2CE3" w:rsidRDefault="0087073D" w:rsidP="000544E0">
            <w:pPr>
              <w:cnfStyle w:val="000000000000" w:firstRow="0" w:lastRow="0" w:firstColumn="0" w:lastColumn="0" w:oddVBand="0" w:evenVBand="0" w:oddHBand="0" w:evenHBand="0" w:firstRowFirstColumn="0" w:firstRowLastColumn="0" w:lastRowFirstColumn="0" w:lastRowLastColumn="0"/>
              <w:rPr>
                <w:bCs/>
                <w:u w:val="single"/>
              </w:rPr>
            </w:pPr>
          </w:p>
        </w:tc>
        <w:tc>
          <w:tcPr>
            <w:tcW w:w="3118" w:type="dxa"/>
          </w:tcPr>
          <w:p w14:paraId="45486C85" w14:textId="77777777" w:rsidR="0087073D" w:rsidRDefault="0087073D">
            <w:pPr>
              <w:cnfStyle w:val="000000000000" w:firstRow="0" w:lastRow="0" w:firstColumn="0" w:lastColumn="0" w:oddVBand="0" w:evenVBand="0" w:oddHBand="0" w:evenHBand="0" w:firstRowFirstColumn="0" w:firstRowLastColumn="0" w:lastRowFirstColumn="0" w:lastRowLastColumn="0"/>
            </w:pPr>
          </w:p>
        </w:tc>
        <w:tc>
          <w:tcPr>
            <w:tcW w:w="1701" w:type="dxa"/>
          </w:tcPr>
          <w:p w14:paraId="04C7680F" w14:textId="77777777" w:rsidR="0087073D" w:rsidRDefault="0087073D">
            <w:pPr>
              <w:cnfStyle w:val="000000000000" w:firstRow="0" w:lastRow="0" w:firstColumn="0" w:lastColumn="0" w:oddVBand="0" w:evenVBand="0" w:oddHBand="0" w:evenHBand="0" w:firstRowFirstColumn="0" w:firstRowLastColumn="0" w:lastRowFirstColumn="0" w:lastRowLastColumn="0"/>
            </w:pPr>
          </w:p>
        </w:tc>
      </w:tr>
      <w:tr w:rsidR="0087073D" w14:paraId="5F53D95F"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4FFE0B4" w14:textId="6CA949DC" w:rsidR="0087073D" w:rsidRPr="0054723D" w:rsidRDefault="0087073D">
            <w:r>
              <w:t>Udlejning af 276 fra søndag til mandag</w:t>
            </w:r>
          </w:p>
        </w:tc>
        <w:tc>
          <w:tcPr>
            <w:tcW w:w="3402" w:type="dxa"/>
          </w:tcPr>
          <w:p w14:paraId="575C2392" w14:textId="44E74A32" w:rsidR="0087073D" w:rsidRPr="0054723D" w:rsidRDefault="0087073D" w:rsidP="000544E0">
            <w:pPr>
              <w:cnfStyle w:val="000000100000" w:firstRow="0" w:lastRow="0" w:firstColumn="0" w:lastColumn="0" w:oddVBand="0" w:evenVBand="0" w:oddHBand="1" w:evenHBand="0" w:firstRowFirstColumn="0" w:firstRowLastColumn="0" w:lastRowFirstColumn="0" w:lastRowLastColumn="0"/>
              <w:rPr>
                <w:bCs/>
              </w:rPr>
            </w:pPr>
            <w:r>
              <w:rPr>
                <w:bCs/>
              </w:rPr>
              <w:t xml:space="preserve">Udlejer er blevet informeret af beboer om problemer med Flemming </w:t>
            </w:r>
            <w:proofErr w:type="spellStart"/>
            <w:r>
              <w:rPr>
                <w:bCs/>
              </w:rPr>
              <w:t>ifb</w:t>
            </w:r>
            <w:proofErr w:type="spellEnd"/>
            <w:r>
              <w:rPr>
                <w:bCs/>
              </w:rPr>
              <w:t>. rengøring ved udlejning fra søndag til mandag</w:t>
            </w:r>
          </w:p>
        </w:tc>
        <w:tc>
          <w:tcPr>
            <w:tcW w:w="3118" w:type="dxa"/>
          </w:tcPr>
          <w:p w14:paraId="101C0C18" w14:textId="09D2F2A8" w:rsidR="0087073D" w:rsidRDefault="0087073D">
            <w:pPr>
              <w:cnfStyle w:val="000000100000" w:firstRow="0" w:lastRow="0" w:firstColumn="0" w:lastColumn="0" w:oddVBand="0" w:evenVBand="0" w:oddHBand="1" w:evenHBand="0" w:firstRowFirstColumn="0" w:firstRowLastColumn="0" w:lastRowFirstColumn="0" w:lastRowLastColumn="0"/>
            </w:pPr>
            <w:r>
              <w:t>Ansvarlig snakker med Flemming og udlejer inden vi tager en beslutning.</w:t>
            </w:r>
          </w:p>
          <w:p w14:paraId="04CD6B23" w14:textId="70E4AF0A" w:rsidR="0087073D" w:rsidRDefault="0087073D">
            <w:pPr>
              <w:cnfStyle w:val="000000100000" w:firstRow="0" w:lastRow="0" w:firstColumn="0" w:lastColumn="0" w:oddVBand="0" w:evenVBand="0" w:oddHBand="1" w:evenHBand="0" w:firstRowFirstColumn="0" w:firstRowLastColumn="0" w:lastRowFirstColumn="0" w:lastRowLastColumn="0"/>
            </w:pPr>
          </w:p>
        </w:tc>
        <w:tc>
          <w:tcPr>
            <w:tcW w:w="1701" w:type="dxa"/>
          </w:tcPr>
          <w:p w14:paraId="5793E20C" w14:textId="77777777" w:rsidR="0087073D" w:rsidRDefault="0087073D">
            <w:pPr>
              <w:cnfStyle w:val="000000100000" w:firstRow="0" w:lastRow="0" w:firstColumn="0" w:lastColumn="0" w:oddVBand="0" w:evenVBand="0" w:oddHBand="1" w:evenHBand="0" w:firstRowFirstColumn="0" w:firstRowLastColumn="0" w:lastRowFirstColumn="0" w:lastRowLastColumn="0"/>
            </w:pPr>
          </w:p>
        </w:tc>
      </w:tr>
      <w:tr w:rsidR="0087073D" w14:paraId="4B998608"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5D6064C2" w14:textId="0B25A848" w:rsidR="0087073D" w:rsidRDefault="0087073D">
            <w:r>
              <w:t>Booking af fælleshuse i weekenden</w:t>
            </w:r>
          </w:p>
        </w:tc>
        <w:tc>
          <w:tcPr>
            <w:tcW w:w="3402" w:type="dxa"/>
          </w:tcPr>
          <w:p w14:paraId="56064C74" w14:textId="2CC20FD8" w:rsidR="0087073D" w:rsidRDefault="0087073D" w:rsidP="000544E0">
            <w:pPr>
              <w:cnfStyle w:val="000000000000" w:firstRow="0" w:lastRow="0" w:firstColumn="0" w:lastColumn="0" w:oddVBand="0" w:evenVBand="0" w:oddHBand="0" w:evenHBand="0" w:firstRowFirstColumn="0" w:firstRowLastColumn="0" w:lastRowFirstColumn="0" w:lastRowLastColumn="0"/>
              <w:rPr>
                <w:bCs/>
              </w:rPr>
            </w:pPr>
            <w:r>
              <w:rPr>
                <w:bCs/>
              </w:rPr>
              <w:t>En beboer har udtrykt ønske om at kunne booke fælleshuse i weekender hvor de ikke udlejes til fx at spille pool</w:t>
            </w:r>
          </w:p>
        </w:tc>
        <w:tc>
          <w:tcPr>
            <w:tcW w:w="3118" w:type="dxa"/>
          </w:tcPr>
          <w:p w14:paraId="0A7411F1" w14:textId="12FCFAEB" w:rsidR="0087073D" w:rsidRDefault="0087073D">
            <w:pPr>
              <w:cnfStyle w:val="000000000000" w:firstRow="0" w:lastRow="0" w:firstColumn="0" w:lastColumn="0" w:oddVBand="0" w:evenVBand="0" w:oddHBand="0" w:evenHBand="0" w:firstRowFirstColumn="0" w:firstRowLastColumn="0" w:lastRowFirstColumn="0" w:lastRowLastColumn="0"/>
            </w:pPr>
            <w:r>
              <w:t>4/6 stemmer for at åbne for booking af fælleshuse i weekenden; der er konfereret med husordenen, og dette kan ændres uden ændringer i husordenen. Reglerne for booking i weekenden svarer til reglerne for booking i hverdagene, ift. forsamlingens størrelse og støjniveau. Fredag og lørdag må der støjes til kl.24.00. nøglebrikstiden udvides også til kl. 24.00 fredag og lørdag. Ansvarlig laver facebookopslag med ny info til beboere inden næste møde.</w:t>
            </w:r>
          </w:p>
          <w:p w14:paraId="4AAFE026" w14:textId="1FF4C3B1" w:rsidR="0087073D" w:rsidRDefault="0087073D">
            <w:pPr>
              <w:cnfStyle w:val="000000000000" w:firstRow="0" w:lastRow="0" w:firstColumn="0" w:lastColumn="0" w:oddVBand="0" w:evenVBand="0" w:oddHBand="0" w:evenHBand="0" w:firstRowFirstColumn="0" w:firstRowLastColumn="0" w:lastRowFirstColumn="0" w:lastRowLastColumn="0"/>
            </w:pPr>
            <w:r>
              <w:t xml:space="preserve"> </w:t>
            </w:r>
          </w:p>
        </w:tc>
        <w:tc>
          <w:tcPr>
            <w:tcW w:w="1701" w:type="dxa"/>
          </w:tcPr>
          <w:p w14:paraId="5836DBC2" w14:textId="77777777" w:rsidR="0087073D" w:rsidRDefault="0087073D">
            <w:pPr>
              <w:cnfStyle w:val="000000000000" w:firstRow="0" w:lastRow="0" w:firstColumn="0" w:lastColumn="0" w:oddVBand="0" w:evenVBand="0" w:oddHBand="0" w:evenHBand="0" w:firstRowFirstColumn="0" w:firstRowLastColumn="0" w:lastRowFirstColumn="0" w:lastRowLastColumn="0"/>
            </w:pPr>
          </w:p>
        </w:tc>
      </w:tr>
      <w:tr w:rsidR="0087073D" w14:paraId="6C7174F7"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D43ED9" w14:textId="2CFE6805" w:rsidR="0087073D" w:rsidRDefault="0087073D" w:rsidP="00834513"/>
        </w:tc>
        <w:tc>
          <w:tcPr>
            <w:tcW w:w="3402" w:type="dxa"/>
          </w:tcPr>
          <w:p w14:paraId="077BDF81" w14:textId="77777777" w:rsidR="0087073D" w:rsidRPr="005F6DD4" w:rsidRDefault="0087073D" w:rsidP="008B55E4">
            <w:pPr>
              <w:cnfStyle w:val="000000100000" w:firstRow="0" w:lastRow="0" w:firstColumn="0" w:lastColumn="0" w:oddVBand="0" w:evenVBand="0" w:oddHBand="1" w:evenHBand="0" w:firstRowFirstColumn="0" w:firstRowLastColumn="0" w:lastRowFirstColumn="0" w:lastRowLastColumn="0"/>
            </w:pPr>
          </w:p>
        </w:tc>
        <w:tc>
          <w:tcPr>
            <w:tcW w:w="3118" w:type="dxa"/>
          </w:tcPr>
          <w:p w14:paraId="363A1515" w14:textId="304A6DA3" w:rsidR="0087073D" w:rsidRDefault="0087073D" w:rsidP="005F6DD4">
            <w:pPr>
              <w:cnfStyle w:val="000000100000" w:firstRow="0" w:lastRow="0" w:firstColumn="0" w:lastColumn="0" w:oddVBand="0" w:evenVBand="0" w:oddHBand="1" w:evenHBand="0" w:firstRowFirstColumn="0" w:firstRowLastColumn="0" w:lastRowFirstColumn="0" w:lastRowLastColumn="0"/>
            </w:pPr>
          </w:p>
        </w:tc>
        <w:tc>
          <w:tcPr>
            <w:tcW w:w="1701" w:type="dxa"/>
          </w:tcPr>
          <w:p w14:paraId="6D478976" w14:textId="325CD99C" w:rsidR="0087073D" w:rsidRDefault="0087073D" w:rsidP="00834513">
            <w:pPr>
              <w:cnfStyle w:val="000000100000" w:firstRow="0" w:lastRow="0" w:firstColumn="0" w:lastColumn="0" w:oddVBand="0" w:evenVBand="0" w:oddHBand="1" w:evenHBand="0" w:firstRowFirstColumn="0" w:firstRowLastColumn="0" w:lastRowFirstColumn="0" w:lastRowLastColumn="0"/>
            </w:pPr>
          </w:p>
        </w:tc>
      </w:tr>
      <w:tr w:rsidR="0087073D" w14:paraId="434D898C"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3868B2FC" w14:textId="74910747" w:rsidR="0087073D" w:rsidRPr="158A19EF" w:rsidRDefault="0087073D" w:rsidP="00965BF9">
            <w:pPr>
              <w:rPr>
                <w:rFonts w:ascii="Calibri" w:eastAsia="Calibri" w:hAnsi="Calibri" w:cs="Calibri"/>
                <w:u w:val="single"/>
              </w:rPr>
            </w:pPr>
            <w:r w:rsidRPr="0A923489">
              <w:rPr>
                <w:rFonts w:ascii="Calibri" w:eastAsia="Calibri" w:hAnsi="Calibri" w:cs="Calibri"/>
                <w:u w:val="single"/>
              </w:rPr>
              <w:t>Evt.</w:t>
            </w:r>
          </w:p>
        </w:tc>
        <w:tc>
          <w:tcPr>
            <w:tcW w:w="3402" w:type="dxa"/>
          </w:tcPr>
          <w:p w14:paraId="23A747C3" w14:textId="77777777" w:rsidR="0087073D" w:rsidRPr="0030682D" w:rsidRDefault="0087073D" w:rsidP="00965BF9">
            <w:pPr>
              <w:cnfStyle w:val="000000000000" w:firstRow="0" w:lastRow="0" w:firstColumn="0" w:lastColumn="0" w:oddVBand="0" w:evenVBand="0" w:oddHBand="0" w:evenHBand="0" w:firstRowFirstColumn="0" w:firstRowLastColumn="0" w:lastRowFirstColumn="0" w:lastRowLastColumn="0"/>
              <w:rPr>
                <w:bCs/>
                <w:u w:val="single"/>
              </w:rPr>
            </w:pPr>
          </w:p>
        </w:tc>
        <w:tc>
          <w:tcPr>
            <w:tcW w:w="3118" w:type="dxa"/>
          </w:tcPr>
          <w:p w14:paraId="6378D1FD" w14:textId="77777777" w:rsidR="0087073D" w:rsidRDefault="0087073D" w:rsidP="00965BF9">
            <w:pPr>
              <w:cnfStyle w:val="000000000000" w:firstRow="0" w:lastRow="0" w:firstColumn="0" w:lastColumn="0" w:oddVBand="0" w:evenVBand="0" w:oddHBand="0" w:evenHBand="0" w:firstRowFirstColumn="0" w:firstRowLastColumn="0" w:lastRowFirstColumn="0" w:lastRowLastColumn="0"/>
            </w:pPr>
          </w:p>
        </w:tc>
        <w:tc>
          <w:tcPr>
            <w:tcW w:w="1701" w:type="dxa"/>
          </w:tcPr>
          <w:p w14:paraId="2D1CC20F" w14:textId="77777777" w:rsidR="0087073D" w:rsidRDefault="0087073D" w:rsidP="00965BF9">
            <w:pPr>
              <w:cnfStyle w:val="000000000000" w:firstRow="0" w:lastRow="0" w:firstColumn="0" w:lastColumn="0" w:oddVBand="0" w:evenVBand="0" w:oddHBand="0" w:evenHBand="0" w:firstRowFirstColumn="0" w:firstRowLastColumn="0" w:lastRowFirstColumn="0" w:lastRowLastColumn="0"/>
            </w:pPr>
          </w:p>
        </w:tc>
      </w:tr>
      <w:tr w:rsidR="0087073D" w:rsidRPr="0087073D" w14:paraId="3EAF32CA"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9F635EE" w14:textId="77777777" w:rsidR="0087073D" w:rsidRPr="0A923489" w:rsidRDefault="0087073D" w:rsidP="00965BF9">
            <w:pPr>
              <w:rPr>
                <w:rFonts w:ascii="Calibri" w:eastAsia="Calibri" w:hAnsi="Calibri" w:cs="Calibri"/>
                <w:u w:val="single"/>
              </w:rPr>
            </w:pPr>
          </w:p>
        </w:tc>
        <w:tc>
          <w:tcPr>
            <w:tcW w:w="3402" w:type="dxa"/>
          </w:tcPr>
          <w:p w14:paraId="357FCCF2" w14:textId="35DFFB7E" w:rsidR="0087073D" w:rsidRPr="0030682D" w:rsidRDefault="0087073D" w:rsidP="00965BF9">
            <w:pPr>
              <w:cnfStyle w:val="000000100000" w:firstRow="0" w:lastRow="0" w:firstColumn="0" w:lastColumn="0" w:oddVBand="0" w:evenVBand="0" w:oddHBand="1" w:evenHBand="0" w:firstRowFirstColumn="0" w:firstRowLastColumn="0" w:lastRowFirstColumn="0" w:lastRowLastColumn="0"/>
              <w:rPr>
                <w:bCs/>
                <w:u w:val="single"/>
              </w:rPr>
            </w:pPr>
            <w:r>
              <w:rPr>
                <w:bCs/>
                <w:u w:val="single"/>
              </w:rPr>
              <w:t>LAN i uge 9?</w:t>
            </w:r>
          </w:p>
        </w:tc>
        <w:tc>
          <w:tcPr>
            <w:tcW w:w="3118" w:type="dxa"/>
          </w:tcPr>
          <w:p w14:paraId="02E61F75" w14:textId="60FE56DB" w:rsidR="0087073D" w:rsidRDefault="0087073D" w:rsidP="00965BF9">
            <w:pPr>
              <w:cnfStyle w:val="000000100000" w:firstRow="0" w:lastRow="0" w:firstColumn="0" w:lastColumn="0" w:oddVBand="0" w:evenVBand="0" w:oddHBand="1" w:evenHBand="0" w:firstRowFirstColumn="0" w:firstRowLastColumn="0" w:lastRowFirstColumn="0" w:lastRowLastColumn="0"/>
            </w:pPr>
            <w:r>
              <w:t>Vedtaget; X booker nyt fælleshus. Y og Z er ansvarlige for arrangementet. Der er bevilliget 2500kr til arrangementet.</w:t>
            </w:r>
          </w:p>
        </w:tc>
        <w:tc>
          <w:tcPr>
            <w:tcW w:w="1701" w:type="dxa"/>
          </w:tcPr>
          <w:p w14:paraId="5151802E" w14:textId="77777777" w:rsidR="0087073D" w:rsidRDefault="0087073D" w:rsidP="00965BF9">
            <w:pPr>
              <w:cnfStyle w:val="000000100000" w:firstRow="0" w:lastRow="0" w:firstColumn="0" w:lastColumn="0" w:oddVBand="0" w:evenVBand="0" w:oddHBand="1" w:evenHBand="0" w:firstRowFirstColumn="0" w:firstRowLastColumn="0" w:lastRowFirstColumn="0" w:lastRowLastColumn="0"/>
            </w:pPr>
          </w:p>
        </w:tc>
      </w:tr>
      <w:tr w:rsidR="0087073D" w14:paraId="58113C91" w14:textId="77777777" w:rsidTr="0087073D">
        <w:tc>
          <w:tcPr>
            <w:cnfStyle w:val="001000000000" w:firstRow="0" w:lastRow="0" w:firstColumn="1" w:lastColumn="0" w:oddVBand="0" w:evenVBand="0" w:oddHBand="0" w:evenHBand="0" w:firstRowFirstColumn="0" w:firstRowLastColumn="0" w:lastRowFirstColumn="0" w:lastRowLastColumn="0"/>
            <w:tcW w:w="2122" w:type="dxa"/>
          </w:tcPr>
          <w:p w14:paraId="0B84A7CB" w14:textId="77777777" w:rsidR="0087073D" w:rsidRPr="0030682D" w:rsidRDefault="0087073D" w:rsidP="00965BF9">
            <w:pPr>
              <w:rPr>
                <w:b w:val="0"/>
                <w:u w:val="single"/>
              </w:rPr>
            </w:pPr>
            <w:r w:rsidRPr="158A19EF">
              <w:rPr>
                <w:u w:val="single"/>
              </w:rPr>
              <w:lastRenderedPageBreak/>
              <w:t>Næste møde</w:t>
            </w:r>
          </w:p>
        </w:tc>
        <w:tc>
          <w:tcPr>
            <w:tcW w:w="3402" w:type="dxa"/>
          </w:tcPr>
          <w:p w14:paraId="02B998C2" w14:textId="696721F3" w:rsidR="0087073D" w:rsidRPr="00EC23D1" w:rsidRDefault="0087073D" w:rsidP="00965BF9">
            <w:pPr>
              <w:cnfStyle w:val="000000000000" w:firstRow="0" w:lastRow="0" w:firstColumn="0" w:lastColumn="0" w:oddVBand="0" w:evenVBand="0" w:oddHBand="0" w:evenHBand="0" w:firstRowFirstColumn="0" w:firstRowLastColumn="0" w:lastRowFirstColumn="0" w:lastRowLastColumn="0"/>
              <w:rPr>
                <w:bCs/>
              </w:rPr>
            </w:pPr>
          </w:p>
        </w:tc>
        <w:tc>
          <w:tcPr>
            <w:tcW w:w="3118" w:type="dxa"/>
          </w:tcPr>
          <w:p w14:paraId="50926BC2" w14:textId="348E62E9" w:rsidR="0087073D" w:rsidRDefault="0087073D" w:rsidP="00965BF9">
            <w:pPr>
              <w:cnfStyle w:val="000000000000" w:firstRow="0" w:lastRow="0" w:firstColumn="0" w:lastColumn="0" w:oddVBand="0" w:evenVBand="0" w:oddHBand="0" w:evenHBand="0" w:firstRowFirstColumn="0" w:firstRowLastColumn="0" w:lastRowFirstColumn="0" w:lastRowLastColumn="0"/>
            </w:pPr>
          </w:p>
        </w:tc>
        <w:tc>
          <w:tcPr>
            <w:tcW w:w="1701" w:type="dxa"/>
          </w:tcPr>
          <w:p w14:paraId="09883077" w14:textId="77777777" w:rsidR="0087073D" w:rsidRDefault="0087073D" w:rsidP="00965BF9">
            <w:pPr>
              <w:cnfStyle w:val="000000000000" w:firstRow="0" w:lastRow="0" w:firstColumn="0" w:lastColumn="0" w:oddVBand="0" w:evenVBand="0" w:oddHBand="0" w:evenHBand="0" w:firstRowFirstColumn="0" w:firstRowLastColumn="0" w:lastRowFirstColumn="0" w:lastRowLastColumn="0"/>
            </w:pPr>
          </w:p>
        </w:tc>
      </w:tr>
      <w:tr w:rsidR="0087073D" w14:paraId="5B9BBD3F" w14:textId="77777777" w:rsidTr="00870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A9A8D1" w14:textId="09C32B59" w:rsidR="0087073D" w:rsidRPr="00B94FCC" w:rsidRDefault="0087073D" w:rsidP="00965BF9"/>
        </w:tc>
        <w:tc>
          <w:tcPr>
            <w:tcW w:w="3402" w:type="dxa"/>
          </w:tcPr>
          <w:p w14:paraId="27BE1293" w14:textId="6CAED537" w:rsidR="0087073D" w:rsidRPr="00EC23D1" w:rsidRDefault="0087073D" w:rsidP="00965BF9">
            <w:pPr>
              <w:cnfStyle w:val="000000100000" w:firstRow="0" w:lastRow="0" w:firstColumn="0" w:lastColumn="0" w:oddVBand="0" w:evenVBand="0" w:oddHBand="1" w:evenHBand="0" w:firstRowFirstColumn="0" w:firstRowLastColumn="0" w:lastRowFirstColumn="0" w:lastRowLastColumn="0"/>
              <w:rPr>
                <w:bCs/>
              </w:rPr>
            </w:pPr>
            <w:r>
              <w:rPr>
                <w:bCs/>
              </w:rPr>
              <w:t>Uge 10</w:t>
            </w:r>
          </w:p>
        </w:tc>
        <w:tc>
          <w:tcPr>
            <w:tcW w:w="3118" w:type="dxa"/>
          </w:tcPr>
          <w:p w14:paraId="41DB512B" w14:textId="77777777" w:rsidR="0087073D" w:rsidRDefault="0087073D" w:rsidP="00965BF9">
            <w:pPr>
              <w:cnfStyle w:val="000000100000" w:firstRow="0" w:lastRow="0" w:firstColumn="0" w:lastColumn="0" w:oddVBand="0" w:evenVBand="0" w:oddHBand="1" w:evenHBand="0" w:firstRowFirstColumn="0" w:firstRowLastColumn="0" w:lastRowFirstColumn="0" w:lastRowLastColumn="0"/>
            </w:pPr>
          </w:p>
        </w:tc>
        <w:tc>
          <w:tcPr>
            <w:tcW w:w="1701" w:type="dxa"/>
          </w:tcPr>
          <w:p w14:paraId="15C5A834" w14:textId="77777777" w:rsidR="0087073D" w:rsidRDefault="0087073D" w:rsidP="00965BF9">
            <w:pPr>
              <w:cnfStyle w:val="000000100000" w:firstRow="0" w:lastRow="0" w:firstColumn="0" w:lastColumn="0" w:oddVBand="0" w:evenVBand="0" w:oddHBand="1" w:evenHBand="0" w:firstRowFirstColumn="0" w:firstRowLastColumn="0" w:lastRowFirstColumn="0" w:lastRowLastColumn="0"/>
            </w:pPr>
          </w:p>
        </w:tc>
      </w:tr>
    </w:tbl>
    <w:p w14:paraId="31B4DDB5" w14:textId="77777777" w:rsidR="009D6771" w:rsidRDefault="009D6771">
      <w:pPr>
        <w:rPr>
          <w:b/>
          <w:bCs/>
          <w:u w:val="single"/>
        </w:rPr>
      </w:pPr>
    </w:p>
    <w:p w14:paraId="213EB042" w14:textId="77777777" w:rsidR="0030682D" w:rsidRPr="008D765D" w:rsidRDefault="0030682D"/>
    <w:sectPr w:rsidR="0030682D" w:rsidRPr="008D765D" w:rsidSect="006F0DE4">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62F"/>
    <w:multiLevelType w:val="hybridMultilevel"/>
    <w:tmpl w:val="2910D110"/>
    <w:lvl w:ilvl="0" w:tplc="5262E4E8">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0861A8"/>
    <w:multiLevelType w:val="hybridMultilevel"/>
    <w:tmpl w:val="16F03630"/>
    <w:lvl w:ilvl="0" w:tplc="EB76B2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8D05FC"/>
    <w:multiLevelType w:val="hybridMultilevel"/>
    <w:tmpl w:val="1AF0E4B0"/>
    <w:lvl w:ilvl="0" w:tplc="FFFFFFFF">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0E0611"/>
    <w:multiLevelType w:val="hybridMultilevel"/>
    <w:tmpl w:val="B3985E54"/>
    <w:lvl w:ilvl="0" w:tplc="264A3866">
      <w:start w:val="1"/>
      <w:numFmt w:val="bullet"/>
      <w:lvlText w:val=""/>
      <w:lvlJc w:val="left"/>
      <w:pPr>
        <w:ind w:left="720" w:hanging="360"/>
      </w:pPr>
      <w:rPr>
        <w:rFonts w:ascii="Symbol" w:hAnsi="Symbol" w:hint="default"/>
      </w:rPr>
    </w:lvl>
    <w:lvl w:ilvl="1" w:tplc="FB102F3C">
      <w:start w:val="1"/>
      <w:numFmt w:val="bullet"/>
      <w:lvlText w:val="o"/>
      <w:lvlJc w:val="left"/>
      <w:pPr>
        <w:ind w:left="1440" w:hanging="360"/>
      </w:pPr>
      <w:rPr>
        <w:rFonts w:ascii="Courier New" w:hAnsi="Courier New" w:hint="default"/>
      </w:rPr>
    </w:lvl>
    <w:lvl w:ilvl="2" w:tplc="7B304136">
      <w:start w:val="1"/>
      <w:numFmt w:val="bullet"/>
      <w:lvlText w:val=""/>
      <w:lvlJc w:val="left"/>
      <w:pPr>
        <w:ind w:left="2160" w:hanging="360"/>
      </w:pPr>
      <w:rPr>
        <w:rFonts w:ascii="Wingdings" w:hAnsi="Wingdings" w:hint="default"/>
      </w:rPr>
    </w:lvl>
    <w:lvl w:ilvl="3" w:tplc="3C84F146">
      <w:start w:val="1"/>
      <w:numFmt w:val="bullet"/>
      <w:lvlText w:val=""/>
      <w:lvlJc w:val="left"/>
      <w:pPr>
        <w:ind w:left="2880" w:hanging="360"/>
      </w:pPr>
      <w:rPr>
        <w:rFonts w:ascii="Symbol" w:hAnsi="Symbol" w:hint="default"/>
      </w:rPr>
    </w:lvl>
    <w:lvl w:ilvl="4" w:tplc="CB5AB46C">
      <w:start w:val="1"/>
      <w:numFmt w:val="bullet"/>
      <w:lvlText w:val="o"/>
      <w:lvlJc w:val="left"/>
      <w:pPr>
        <w:ind w:left="3600" w:hanging="360"/>
      </w:pPr>
      <w:rPr>
        <w:rFonts w:ascii="Courier New" w:hAnsi="Courier New" w:hint="default"/>
      </w:rPr>
    </w:lvl>
    <w:lvl w:ilvl="5" w:tplc="0EA88D7C">
      <w:start w:val="1"/>
      <w:numFmt w:val="bullet"/>
      <w:lvlText w:val=""/>
      <w:lvlJc w:val="left"/>
      <w:pPr>
        <w:ind w:left="4320" w:hanging="360"/>
      </w:pPr>
      <w:rPr>
        <w:rFonts w:ascii="Wingdings" w:hAnsi="Wingdings" w:hint="default"/>
      </w:rPr>
    </w:lvl>
    <w:lvl w:ilvl="6" w:tplc="79065F36">
      <w:start w:val="1"/>
      <w:numFmt w:val="bullet"/>
      <w:lvlText w:val=""/>
      <w:lvlJc w:val="left"/>
      <w:pPr>
        <w:ind w:left="5040" w:hanging="360"/>
      </w:pPr>
      <w:rPr>
        <w:rFonts w:ascii="Symbol" w:hAnsi="Symbol" w:hint="default"/>
      </w:rPr>
    </w:lvl>
    <w:lvl w:ilvl="7" w:tplc="1188DF78">
      <w:start w:val="1"/>
      <w:numFmt w:val="bullet"/>
      <w:lvlText w:val="o"/>
      <w:lvlJc w:val="left"/>
      <w:pPr>
        <w:ind w:left="5760" w:hanging="360"/>
      </w:pPr>
      <w:rPr>
        <w:rFonts w:ascii="Courier New" w:hAnsi="Courier New" w:hint="default"/>
      </w:rPr>
    </w:lvl>
    <w:lvl w:ilvl="8" w:tplc="BCCC5896">
      <w:start w:val="1"/>
      <w:numFmt w:val="bullet"/>
      <w:lvlText w:val=""/>
      <w:lvlJc w:val="left"/>
      <w:pPr>
        <w:ind w:left="6480" w:hanging="360"/>
      </w:pPr>
      <w:rPr>
        <w:rFonts w:ascii="Wingdings" w:hAnsi="Wingdings" w:hint="default"/>
      </w:rPr>
    </w:lvl>
  </w:abstractNum>
  <w:abstractNum w:abstractNumId="4" w15:restartNumberingAfterBreak="0">
    <w:nsid w:val="326C138A"/>
    <w:multiLevelType w:val="hybridMultilevel"/>
    <w:tmpl w:val="0CE64794"/>
    <w:lvl w:ilvl="0" w:tplc="B870283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13325D"/>
    <w:multiLevelType w:val="hybridMultilevel"/>
    <w:tmpl w:val="BE2C41EC"/>
    <w:lvl w:ilvl="0" w:tplc="7F98690A">
      <w:start w:val="1"/>
      <w:numFmt w:val="bullet"/>
      <w:lvlText w:val=""/>
      <w:lvlJc w:val="left"/>
      <w:pPr>
        <w:ind w:left="720" w:hanging="360"/>
      </w:pPr>
      <w:rPr>
        <w:rFonts w:ascii="Symbol" w:hAnsi="Symbol" w:hint="default"/>
      </w:rPr>
    </w:lvl>
    <w:lvl w:ilvl="1" w:tplc="3830EB5A">
      <w:start w:val="1"/>
      <w:numFmt w:val="bullet"/>
      <w:lvlText w:val="o"/>
      <w:lvlJc w:val="left"/>
      <w:pPr>
        <w:ind w:left="1440" w:hanging="360"/>
      </w:pPr>
      <w:rPr>
        <w:rFonts w:ascii="Courier New" w:hAnsi="Courier New" w:hint="default"/>
      </w:rPr>
    </w:lvl>
    <w:lvl w:ilvl="2" w:tplc="6024BBE6">
      <w:start w:val="1"/>
      <w:numFmt w:val="bullet"/>
      <w:lvlText w:val=""/>
      <w:lvlJc w:val="left"/>
      <w:pPr>
        <w:ind w:left="2160" w:hanging="360"/>
      </w:pPr>
      <w:rPr>
        <w:rFonts w:ascii="Wingdings" w:hAnsi="Wingdings" w:hint="default"/>
      </w:rPr>
    </w:lvl>
    <w:lvl w:ilvl="3" w:tplc="063C6900">
      <w:start w:val="1"/>
      <w:numFmt w:val="bullet"/>
      <w:lvlText w:val=""/>
      <w:lvlJc w:val="left"/>
      <w:pPr>
        <w:ind w:left="2880" w:hanging="360"/>
      </w:pPr>
      <w:rPr>
        <w:rFonts w:ascii="Symbol" w:hAnsi="Symbol" w:hint="default"/>
      </w:rPr>
    </w:lvl>
    <w:lvl w:ilvl="4" w:tplc="A614BCA0">
      <w:start w:val="1"/>
      <w:numFmt w:val="bullet"/>
      <w:lvlText w:val="o"/>
      <w:lvlJc w:val="left"/>
      <w:pPr>
        <w:ind w:left="3600" w:hanging="360"/>
      </w:pPr>
      <w:rPr>
        <w:rFonts w:ascii="Courier New" w:hAnsi="Courier New" w:hint="default"/>
      </w:rPr>
    </w:lvl>
    <w:lvl w:ilvl="5" w:tplc="E8966A2C">
      <w:start w:val="1"/>
      <w:numFmt w:val="bullet"/>
      <w:lvlText w:val=""/>
      <w:lvlJc w:val="left"/>
      <w:pPr>
        <w:ind w:left="4320" w:hanging="360"/>
      </w:pPr>
      <w:rPr>
        <w:rFonts w:ascii="Wingdings" w:hAnsi="Wingdings" w:hint="default"/>
      </w:rPr>
    </w:lvl>
    <w:lvl w:ilvl="6" w:tplc="89D64026">
      <w:start w:val="1"/>
      <w:numFmt w:val="bullet"/>
      <w:lvlText w:val=""/>
      <w:lvlJc w:val="left"/>
      <w:pPr>
        <w:ind w:left="5040" w:hanging="360"/>
      </w:pPr>
      <w:rPr>
        <w:rFonts w:ascii="Symbol" w:hAnsi="Symbol" w:hint="default"/>
      </w:rPr>
    </w:lvl>
    <w:lvl w:ilvl="7" w:tplc="6D0CEDA2">
      <w:start w:val="1"/>
      <w:numFmt w:val="bullet"/>
      <w:lvlText w:val="o"/>
      <w:lvlJc w:val="left"/>
      <w:pPr>
        <w:ind w:left="5760" w:hanging="360"/>
      </w:pPr>
      <w:rPr>
        <w:rFonts w:ascii="Courier New" w:hAnsi="Courier New" w:hint="default"/>
      </w:rPr>
    </w:lvl>
    <w:lvl w:ilvl="8" w:tplc="05A270FE">
      <w:start w:val="1"/>
      <w:numFmt w:val="bullet"/>
      <w:lvlText w:val=""/>
      <w:lvlJc w:val="left"/>
      <w:pPr>
        <w:ind w:left="6480" w:hanging="360"/>
      </w:pPr>
      <w:rPr>
        <w:rFonts w:ascii="Wingdings" w:hAnsi="Wingdings" w:hint="default"/>
      </w:rPr>
    </w:lvl>
  </w:abstractNum>
  <w:abstractNum w:abstractNumId="6" w15:restartNumberingAfterBreak="0">
    <w:nsid w:val="6D163F38"/>
    <w:multiLevelType w:val="hybridMultilevel"/>
    <w:tmpl w:val="0BA401FE"/>
    <w:lvl w:ilvl="0" w:tplc="FFFFFFFF">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405084"/>
    <w:multiLevelType w:val="hybridMultilevel"/>
    <w:tmpl w:val="58E23D72"/>
    <w:lvl w:ilvl="0" w:tplc="D21AAD34">
      <w:start w:val="1"/>
      <w:numFmt w:val="bullet"/>
      <w:lvlText w:val="-"/>
      <w:lvlJc w:val="left"/>
      <w:pPr>
        <w:ind w:left="720" w:hanging="360"/>
      </w:pPr>
      <w:rPr>
        <w:rFonts w:ascii="Calibri" w:hAnsi="Calibri" w:hint="default"/>
      </w:rPr>
    </w:lvl>
    <w:lvl w:ilvl="1" w:tplc="17988070">
      <w:start w:val="1"/>
      <w:numFmt w:val="bullet"/>
      <w:lvlText w:val="o"/>
      <w:lvlJc w:val="left"/>
      <w:pPr>
        <w:ind w:left="1440" w:hanging="360"/>
      </w:pPr>
      <w:rPr>
        <w:rFonts w:ascii="Courier New" w:hAnsi="Courier New" w:hint="default"/>
      </w:rPr>
    </w:lvl>
    <w:lvl w:ilvl="2" w:tplc="F0E08BF4">
      <w:start w:val="1"/>
      <w:numFmt w:val="bullet"/>
      <w:lvlText w:val=""/>
      <w:lvlJc w:val="left"/>
      <w:pPr>
        <w:ind w:left="2160" w:hanging="360"/>
      </w:pPr>
      <w:rPr>
        <w:rFonts w:ascii="Wingdings" w:hAnsi="Wingdings" w:hint="default"/>
      </w:rPr>
    </w:lvl>
    <w:lvl w:ilvl="3" w:tplc="70F261AC">
      <w:start w:val="1"/>
      <w:numFmt w:val="bullet"/>
      <w:lvlText w:val=""/>
      <w:lvlJc w:val="left"/>
      <w:pPr>
        <w:ind w:left="2880" w:hanging="360"/>
      </w:pPr>
      <w:rPr>
        <w:rFonts w:ascii="Symbol" w:hAnsi="Symbol" w:hint="default"/>
      </w:rPr>
    </w:lvl>
    <w:lvl w:ilvl="4" w:tplc="8E7CA162">
      <w:start w:val="1"/>
      <w:numFmt w:val="bullet"/>
      <w:lvlText w:val="o"/>
      <w:lvlJc w:val="left"/>
      <w:pPr>
        <w:ind w:left="3600" w:hanging="360"/>
      </w:pPr>
      <w:rPr>
        <w:rFonts w:ascii="Courier New" w:hAnsi="Courier New" w:hint="default"/>
      </w:rPr>
    </w:lvl>
    <w:lvl w:ilvl="5" w:tplc="B176AB60">
      <w:start w:val="1"/>
      <w:numFmt w:val="bullet"/>
      <w:lvlText w:val=""/>
      <w:lvlJc w:val="left"/>
      <w:pPr>
        <w:ind w:left="4320" w:hanging="360"/>
      </w:pPr>
      <w:rPr>
        <w:rFonts w:ascii="Wingdings" w:hAnsi="Wingdings" w:hint="default"/>
      </w:rPr>
    </w:lvl>
    <w:lvl w:ilvl="6" w:tplc="0E203140">
      <w:start w:val="1"/>
      <w:numFmt w:val="bullet"/>
      <w:lvlText w:val=""/>
      <w:lvlJc w:val="left"/>
      <w:pPr>
        <w:ind w:left="5040" w:hanging="360"/>
      </w:pPr>
      <w:rPr>
        <w:rFonts w:ascii="Symbol" w:hAnsi="Symbol" w:hint="default"/>
      </w:rPr>
    </w:lvl>
    <w:lvl w:ilvl="7" w:tplc="ACA2327A">
      <w:start w:val="1"/>
      <w:numFmt w:val="bullet"/>
      <w:lvlText w:val="o"/>
      <w:lvlJc w:val="left"/>
      <w:pPr>
        <w:ind w:left="5760" w:hanging="360"/>
      </w:pPr>
      <w:rPr>
        <w:rFonts w:ascii="Courier New" w:hAnsi="Courier New" w:hint="default"/>
      </w:rPr>
    </w:lvl>
    <w:lvl w:ilvl="8" w:tplc="F4587F2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E0"/>
    <w:rsid w:val="0000201C"/>
    <w:rsid w:val="000124F9"/>
    <w:rsid w:val="00015C17"/>
    <w:rsid w:val="000174E7"/>
    <w:rsid w:val="00020B2E"/>
    <w:rsid w:val="00031833"/>
    <w:rsid w:val="0003316A"/>
    <w:rsid w:val="00033ACB"/>
    <w:rsid w:val="000474A3"/>
    <w:rsid w:val="0005140F"/>
    <w:rsid w:val="00052860"/>
    <w:rsid w:val="000544E0"/>
    <w:rsid w:val="00064CE5"/>
    <w:rsid w:val="00070356"/>
    <w:rsid w:val="0007447A"/>
    <w:rsid w:val="00076BF8"/>
    <w:rsid w:val="000A0961"/>
    <w:rsid w:val="000A4CAE"/>
    <w:rsid w:val="000C6506"/>
    <w:rsid w:val="000D07D3"/>
    <w:rsid w:val="000F1DCB"/>
    <w:rsid w:val="000F1E71"/>
    <w:rsid w:val="000F6F1F"/>
    <w:rsid w:val="00100D7A"/>
    <w:rsid w:val="0010376D"/>
    <w:rsid w:val="001174A0"/>
    <w:rsid w:val="001303A1"/>
    <w:rsid w:val="00130DED"/>
    <w:rsid w:val="001410E7"/>
    <w:rsid w:val="001463FD"/>
    <w:rsid w:val="001479EA"/>
    <w:rsid w:val="00160934"/>
    <w:rsid w:val="00164F81"/>
    <w:rsid w:val="001B2CA3"/>
    <w:rsid w:val="001C0A67"/>
    <w:rsid w:val="001D4063"/>
    <w:rsid w:val="001E5BA0"/>
    <w:rsid w:val="001E647B"/>
    <w:rsid w:val="00205086"/>
    <w:rsid w:val="002247CC"/>
    <w:rsid w:val="00227598"/>
    <w:rsid w:val="00232760"/>
    <w:rsid w:val="0023522D"/>
    <w:rsid w:val="00240CF8"/>
    <w:rsid w:val="00243F23"/>
    <w:rsid w:val="002443D2"/>
    <w:rsid w:val="002468A8"/>
    <w:rsid w:val="00256303"/>
    <w:rsid w:val="0026207F"/>
    <w:rsid w:val="00264A13"/>
    <w:rsid w:val="002807FC"/>
    <w:rsid w:val="00296A0F"/>
    <w:rsid w:val="002A6509"/>
    <w:rsid w:val="002B0218"/>
    <w:rsid w:val="002B2CE3"/>
    <w:rsid w:val="002C30AF"/>
    <w:rsid w:val="002C6F28"/>
    <w:rsid w:val="002D519C"/>
    <w:rsid w:val="002D62D0"/>
    <w:rsid w:val="002E2876"/>
    <w:rsid w:val="002E2A85"/>
    <w:rsid w:val="002E4E74"/>
    <w:rsid w:val="002E4FE0"/>
    <w:rsid w:val="00300064"/>
    <w:rsid w:val="00301D97"/>
    <w:rsid w:val="0030330B"/>
    <w:rsid w:val="003055EF"/>
    <w:rsid w:val="0030682D"/>
    <w:rsid w:val="00315732"/>
    <w:rsid w:val="00316CA4"/>
    <w:rsid w:val="00317988"/>
    <w:rsid w:val="00322471"/>
    <w:rsid w:val="003313F8"/>
    <w:rsid w:val="00346353"/>
    <w:rsid w:val="00354DCB"/>
    <w:rsid w:val="00363CF6"/>
    <w:rsid w:val="003668CB"/>
    <w:rsid w:val="00375B01"/>
    <w:rsid w:val="00382E5C"/>
    <w:rsid w:val="00395129"/>
    <w:rsid w:val="00396139"/>
    <w:rsid w:val="003B08E3"/>
    <w:rsid w:val="003C28E3"/>
    <w:rsid w:val="003C309C"/>
    <w:rsid w:val="003C4F9F"/>
    <w:rsid w:val="003D26E3"/>
    <w:rsid w:val="003F448E"/>
    <w:rsid w:val="00430C49"/>
    <w:rsid w:val="0043496B"/>
    <w:rsid w:val="00441754"/>
    <w:rsid w:val="00450439"/>
    <w:rsid w:val="004504FA"/>
    <w:rsid w:val="00451680"/>
    <w:rsid w:val="004543B2"/>
    <w:rsid w:val="004550A2"/>
    <w:rsid w:val="00464856"/>
    <w:rsid w:val="00482358"/>
    <w:rsid w:val="004A197B"/>
    <w:rsid w:val="004A681A"/>
    <w:rsid w:val="004B5DE2"/>
    <w:rsid w:val="004D2CC6"/>
    <w:rsid w:val="00503395"/>
    <w:rsid w:val="005071D9"/>
    <w:rsid w:val="00534573"/>
    <w:rsid w:val="0054723D"/>
    <w:rsid w:val="005548A1"/>
    <w:rsid w:val="005558AA"/>
    <w:rsid w:val="00556408"/>
    <w:rsid w:val="005664D6"/>
    <w:rsid w:val="0057259A"/>
    <w:rsid w:val="005738BB"/>
    <w:rsid w:val="00581FEA"/>
    <w:rsid w:val="005A6BC9"/>
    <w:rsid w:val="005C3A30"/>
    <w:rsid w:val="005C6E55"/>
    <w:rsid w:val="005E0568"/>
    <w:rsid w:val="005E438A"/>
    <w:rsid w:val="005F6C6C"/>
    <w:rsid w:val="005F6DD4"/>
    <w:rsid w:val="00610F82"/>
    <w:rsid w:val="0061270D"/>
    <w:rsid w:val="0061526A"/>
    <w:rsid w:val="006230AF"/>
    <w:rsid w:val="00623EFA"/>
    <w:rsid w:val="006417C6"/>
    <w:rsid w:val="0065314A"/>
    <w:rsid w:val="00664A57"/>
    <w:rsid w:val="006655FA"/>
    <w:rsid w:val="00672D54"/>
    <w:rsid w:val="00686390"/>
    <w:rsid w:val="00690D27"/>
    <w:rsid w:val="006B42A8"/>
    <w:rsid w:val="006B6388"/>
    <w:rsid w:val="006C5F5E"/>
    <w:rsid w:val="006C66FD"/>
    <w:rsid w:val="006D7381"/>
    <w:rsid w:val="006E0F43"/>
    <w:rsid w:val="006F0DE4"/>
    <w:rsid w:val="00702856"/>
    <w:rsid w:val="00704B4E"/>
    <w:rsid w:val="007141A0"/>
    <w:rsid w:val="00731D82"/>
    <w:rsid w:val="00732E75"/>
    <w:rsid w:val="0073367E"/>
    <w:rsid w:val="00744B08"/>
    <w:rsid w:val="00744FD5"/>
    <w:rsid w:val="00745478"/>
    <w:rsid w:val="007627EC"/>
    <w:rsid w:val="007663A3"/>
    <w:rsid w:val="00771659"/>
    <w:rsid w:val="00781C4C"/>
    <w:rsid w:val="00791DEE"/>
    <w:rsid w:val="00793A1F"/>
    <w:rsid w:val="007A451B"/>
    <w:rsid w:val="007A6307"/>
    <w:rsid w:val="007A7F6F"/>
    <w:rsid w:val="007B092E"/>
    <w:rsid w:val="007B6AFD"/>
    <w:rsid w:val="007B7FD9"/>
    <w:rsid w:val="007C7C02"/>
    <w:rsid w:val="007D6EF7"/>
    <w:rsid w:val="007E4479"/>
    <w:rsid w:val="007E4FE9"/>
    <w:rsid w:val="007F1345"/>
    <w:rsid w:val="007F3014"/>
    <w:rsid w:val="0081158D"/>
    <w:rsid w:val="008145BB"/>
    <w:rsid w:val="00814CCA"/>
    <w:rsid w:val="0081699C"/>
    <w:rsid w:val="00833046"/>
    <w:rsid w:val="00834513"/>
    <w:rsid w:val="00851393"/>
    <w:rsid w:val="00856D80"/>
    <w:rsid w:val="0086466F"/>
    <w:rsid w:val="00867227"/>
    <w:rsid w:val="0087073D"/>
    <w:rsid w:val="008A2933"/>
    <w:rsid w:val="008A3238"/>
    <w:rsid w:val="008A3392"/>
    <w:rsid w:val="008A49C8"/>
    <w:rsid w:val="008A5ADE"/>
    <w:rsid w:val="008B2D14"/>
    <w:rsid w:val="008B55E4"/>
    <w:rsid w:val="008C0CA0"/>
    <w:rsid w:val="008C0D37"/>
    <w:rsid w:val="008C0E0B"/>
    <w:rsid w:val="008D765D"/>
    <w:rsid w:val="008D7E34"/>
    <w:rsid w:val="008E7D9F"/>
    <w:rsid w:val="008F2204"/>
    <w:rsid w:val="008F6601"/>
    <w:rsid w:val="00900F2C"/>
    <w:rsid w:val="009038E4"/>
    <w:rsid w:val="0090630B"/>
    <w:rsid w:val="00920850"/>
    <w:rsid w:val="00944AAD"/>
    <w:rsid w:val="00946272"/>
    <w:rsid w:val="00953433"/>
    <w:rsid w:val="00965BF9"/>
    <w:rsid w:val="00974D86"/>
    <w:rsid w:val="009919F1"/>
    <w:rsid w:val="00992500"/>
    <w:rsid w:val="00995C99"/>
    <w:rsid w:val="009A098E"/>
    <w:rsid w:val="009A1EB1"/>
    <w:rsid w:val="009A5262"/>
    <w:rsid w:val="009B2D85"/>
    <w:rsid w:val="009B6741"/>
    <w:rsid w:val="009C5923"/>
    <w:rsid w:val="009C6FE1"/>
    <w:rsid w:val="009D41FE"/>
    <w:rsid w:val="009D6771"/>
    <w:rsid w:val="009E01B2"/>
    <w:rsid w:val="009E1E1E"/>
    <w:rsid w:val="009E3A8E"/>
    <w:rsid w:val="009F3A2B"/>
    <w:rsid w:val="009F40D6"/>
    <w:rsid w:val="009F45ED"/>
    <w:rsid w:val="00A012B2"/>
    <w:rsid w:val="00A01979"/>
    <w:rsid w:val="00A11487"/>
    <w:rsid w:val="00A162F0"/>
    <w:rsid w:val="00A46908"/>
    <w:rsid w:val="00A55E9C"/>
    <w:rsid w:val="00A632A4"/>
    <w:rsid w:val="00A679FB"/>
    <w:rsid w:val="00A71832"/>
    <w:rsid w:val="00A85480"/>
    <w:rsid w:val="00A8582B"/>
    <w:rsid w:val="00A91B15"/>
    <w:rsid w:val="00A92565"/>
    <w:rsid w:val="00A92913"/>
    <w:rsid w:val="00A961A9"/>
    <w:rsid w:val="00A9778A"/>
    <w:rsid w:val="00AB6357"/>
    <w:rsid w:val="00AD4A06"/>
    <w:rsid w:val="00AD6002"/>
    <w:rsid w:val="00AD712F"/>
    <w:rsid w:val="00AE629A"/>
    <w:rsid w:val="00B006BD"/>
    <w:rsid w:val="00B022C1"/>
    <w:rsid w:val="00B06071"/>
    <w:rsid w:val="00B14C9C"/>
    <w:rsid w:val="00B20AAF"/>
    <w:rsid w:val="00B24031"/>
    <w:rsid w:val="00B26F4F"/>
    <w:rsid w:val="00B31B77"/>
    <w:rsid w:val="00B51CD2"/>
    <w:rsid w:val="00B52915"/>
    <w:rsid w:val="00B542FD"/>
    <w:rsid w:val="00B61610"/>
    <w:rsid w:val="00B65405"/>
    <w:rsid w:val="00B75443"/>
    <w:rsid w:val="00B832A5"/>
    <w:rsid w:val="00B862ED"/>
    <w:rsid w:val="00B87D12"/>
    <w:rsid w:val="00B928EB"/>
    <w:rsid w:val="00B946BB"/>
    <w:rsid w:val="00B94FCC"/>
    <w:rsid w:val="00BA58CB"/>
    <w:rsid w:val="00BC02C1"/>
    <w:rsid w:val="00BD11F3"/>
    <w:rsid w:val="00BD39BD"/>
    <w:rsid w:val="00BD3D18"/>
    <w:rsid w:val="00BE374E"/>
    <w:rsid w:val="00BF1F28"/>
    <w:rsid w:val="00C04130"/>
    <w:rsid w:val="00C06591"/>
    <w:rsid w:val="00C13A90"/>
    <w:rsid w:val="00C33B2E"/>
    <w:rsid w:val="00C420EC"/>
    <w:rsid w:val="00C44DF0"/>
    <w:rsid w:val="00C50269"/>
    <w:rsid w:val="00C51D1B"/>
    <w:rsid w:val="00C62A5E"/>
    <w:rsid w:val="00C62FF1"/>
    <w:rsid w:val="00C64EA7"/>
    <w:rsid w:val="00C76EAD"/>
    <w:rsid w:val="00C85D45"/>
    <w:rsid w:val="00C85F6C"/>
    <w:rsid w:val="00C866F4"/>
    <w:rsid w:val="00C917CC"/>
    <w:rsid w:val="00C91834"/>
    <w:rsid w:val="00CA4120"/>
    <w:rsid w:val="00CA46E7"/>
    <w:rsid w:val="00CA6A89"/>
    <w:rsid w:val="00CB0453"/>
    <w:rsid w:val="00CC039F"/>
    <w:rsid w:val="00CC1F44"/>
    <w:rsid w:val="00CC3EF1"/>
    <w:rsid w:val="00CC44F8"/>
    <w:rsid w:val="00CC54DD"/>
    <w:rsid w:val="00CC5A50"/>
    <w:rsid w:val="00CC5E0D"/>
    <w:rsid w:val="00CE5728"/>
    <w:rsid w:val="00D0339A"/>
    <w:rsid w:val="00D03986"/>
    <w:rsid w:val="00D0697A"/>
    <w:rsid w:val="00D16434"/>
    <w:rsid w:val="00D26680"/>
    <w:rsid w:val="00D26EC5"/>
    <w:rsid w:val="00D34922"/>
    <w:rsid w:val="00D357FB"/>
    <w:rsid w:val="00D63067"/>
    <w:rsid w:val="00D7013B"/>
    <w:rsid w:val="00D704AE"/>
    <w:rsid w:val="00D75CF5"/>
    <w:rsid w:val="00D811B2"/>
    <w:rsid w:val="00D91031"/>
    <w:rsid w:val="00D942B1"/>
    <w:rsid w:val="00D955CD"/>
    <w:rsid w:val="00DA4C8C"/>
    <w:rsid w:val="00DB0742"/>
    <w:rsid w:val="00DC1277"/>
    <w:rsid w:val="00DC13A1"/>
    <w:rsid w:val="00DD1742"/>
    <w:rsid w:val="00DD7415"/>
    <w:rsid w:val="00DE6A30"/>
    <w:rsid w:val="00E07CDF"/>
    <w:rsid w:val="00E13299"/>
    <w:rsid w:val="00E35428"/>
    <w:rsid w:val="00E40554"/>
    <w:rsid w:val="00E41122"/>
    <w:rsid w:val="00E427D9"/>
    <w:rsid w:val="00E42DE6"/>
    <w:rsid w:val="00E45956"/>
    <w:rsid w:val="00E746BF"/>
    <w:rsid w:val="00E85631"/>
    <w:rsid w:val="00E97C0B"/>
    <w:rsid w:val="00EA0199"/>
    <w:rsid w:val="00EA0D79"/>
    <w:rsid w:val="00EA212C"/>
    <w:rsid w:val="00EC23D1"/>
    <w:rsid w:val="00EC7FFD"/>
    <w:rsid w:val="00ED1856"/>
    <w:rsid w:val="00EE3AC9"/>
    <w:rsid w:val="00EE50A6"/>
    <w:rsid w:val="00EF3A66"/>
    <w:rsid w:val="00F01EA3"/>
    <w:rsid w:val="00F05AFB"/>
    <w:rsid w:val="00F063BF"/>
    <w:rsid w:val="00F16189"/>
    <w:rsid w:val="00F21B3E"/>
    <w:rsid w:val="00F21DAD"/>
    <w:rsid w:val="00F242FA"/>
    <w:rsid w:val="00F46618"/>
    <w:rsid w:val="00F524E7"/>
    <w:rsid w:val="00F559E5"/>
    <w:rsid w:val="00F567CD"/>
    <w:rsid w:val="00F60CB7"/>
    <w:rsid w:val="00F75053"/>
    <w:rsid w:val="00F83F26"/>
    <w:rsid w:val="00F84537"/>
    <w:rsid w:val="00F90AEA"/>
    <w:rsid w:val="00F944F1"/>
    <w:rsid w:val="00FA1D60"/>
    <w:rsid w:val="00FA44F8"/>
    <w:rsid w:val="00FA57A2"/>
    <w:rsid w:val="00FC55D9"/>
    <w:rsid w:val="00FC6628"/>
    <w:rsid w:val="00FD6BC4"/>
    <w:rsid w:val="00FE1330"/>
    <w:rsid w:val="00FE1977"/>
    <w:rsid w:val="00FE5DEF"/>
    <w:rsid w:val="0A8C08C8"/>
    <w:rsid w:val="0A923489"/>
    <w:rsid w:val="0D237910"/>
    <w:rsid w:val="158A19EF"/>
    <w:rsid w:val="1BC041BA"/>
    <w:rsid w:val="1CFD5D02"/>
    <w:rsid w:val="1E79F379"/>
    <w:rsid w:val="2BE0958B"/>
    <w:rsid w:val="2C744814"/>
    <w:rsid w:val="38FE929D"/>
    <w:rsid w:val="3E44ADA1"/>
    <w:rsid w:val="4C6F997E"/>
    <w:rsid w:val="4F71FF0E"/>
    <w:rsid w:val="598C15E4"/>
    <w:rsid w:val="6154768D"/>
    <w:rsid w:val="62DC0441"/>
    <w:rsid w:val="6A064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A668"/>
  <w15:docId w15:val="{2B93FC70-DBEC-4B50-9A82-6489C0AF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8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3">
    <w:name w:val="Light List Accent 3"/>
    <w:basedOn w:val="Tabel-Normal"/>
    <w:uiPriority w:val="61"/>
    <w:rsid w:val="000544E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afsnit">
    <w:name w:val="List Paragraph"/>
    <w:basedOn w:val="Normal"/>
    <w:uiPriority w:val="34"/>
    <w:qFormat/>
    <w:rsid w:val="00464856"/>
    <w:pPr>
      <w:ind w:left="720"/>
      <w:contextualSpacing/>
    </w:pPr>
  </w:style>
  <w:style w:type="table" w:customStyle="1" w:styleId="Listetabel4-farve11">
    <w:name w:val="Listetabel 4 - farve 11"/>
    <w:basedOn w:val="Tabel-Normal"/>
    <w:uiPriority w:val="49"/>
    <w:rsid w:val="00D266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3-farve11">
    <w:name w:val="Listetabel 3 - farve 11"/>
    <w:basedOn w:val="Tabel-Normal"/>
    <w:uiPriority w:val="48"/>
    <w:rsid w:val="00D2668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Standardskrifttypeiafsnit"/>
    <w:uiPriority w:val="99"/>
    <w:unhideWhenUsed/>
    <w:rsid w:val="00451680"/>
    <w:rPr>
      <w:color w:val="0000FF" w:themeColor="hyperlink"/>
      <w:u w:val="single"/>
    </w:rPr>
  </w:style>
  <w:style w:type="character" w:customStyle="1" w:styleId="Ulstomtale1">
    <w:name w:val="Uløst omtale1"/>
    <w:basedOn w:val="Standardskrifttypeiafsnit"/>
    <w:uiPriority w:val="99"/>
    <w:rsid w:val="00451680"/>
    <w:rPr>
      <w:color w:val="808080"/>
      <w:shd w:val="clear" w:color="auto" w:fill="E6E6E6"/>
    </w:rPr>
  </w:style>
  <w:style w:type="table" w:styleId="Gittertabel4-farve1">
    <w:name w:val="Grid Table 4 Accent 1"/>
    <w:basedOn w:val="Tabel-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Dropbox\Beboerr&#229;det%20p&#229;%20NORK%20(1)\Dagsordener\Dagsorden%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B006-C01A-463C-AC69-4868CF9A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SKABELON</Template>
  <TotalTime>1</TotalTime>
  <Pages>3</Pages>
  <Words>306</Words>
  <Characters>1748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Svendsen</dc:creator>
  <cp:lastModifiedBy>Xlotto</cp:lastModifiedBy>
  <cp:revision>2</cp:revision>
  <dcterms:created xsi:type="dcterms:W3CDTF">2019-02-11T03:42:00Z</dcterms:created>
  <dcterms:modified xsi:type="dcterms:W3CDTF">2019-02-11T03:42:00Z</dcterms:modified>
</cp:coreProperties>
</file>